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65" w:rsidRDefault="00A31534" w:rsidP="00A3153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51314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839DD18" wp14:editId="7EE3A36D">
            <wp:simplePos x="0" y="0"/>
            <wp:positionH relativeFrom="column">
              <wp:posOffset>-148590</wp:posOffset>
            </wp:positionH>
            <wp:positionV relativeFrom="paragraph">
              <wp:posOffset>-121285</wp:posOffset>
            </wp:positionV>
            <wp:extent cx="2214245" cy="10858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New Mexico Medicaid</w:t>
      </w:r>
    </w:p>
    <w:p w:rsidR="002871A1" w:rsidRDefault="002871A1" w:rsidP="00C61CAE">
      <w:pPr>
        <w:autoSpaceDE w:val="0"/>
        <w:autoSpaceDN w:val="0"/>
        <w:adjustRightInd w:val="0"/>
        <w:ind w:left="2160" w:firstLine="720"/>
        <w:rPr>
          <w:rFonts w:ascii="Times New Roman" w:hAnsi="Times New Roman"/>
          <w:b/>
          <w:sz w:val="26"/>
          <w:szCs w:val="26"/>
        </w:rPr>
      </w:pPr>
    </w:p>
    <w:p w:rsidR="00A31534" w:rsidRDefault="00A31534" w:rsidP="00D92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534" w:rsidRDefault="00A31534" w:rsidP="00D92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8DB" w:rsidRDefault="006448DB" w:rsidP="00257052">
      <w:pPr>
        <w:autoSpaceDE w:val="0"/>
        <w:autoSpaceDN w:val="0"/>
        <w:adjustRightInd w:val="0"/>
        <w:rPr>
          <w:rFonts w:ascii="TimesNewRomanPSMT" w:hAnsi="TimesNewRomanPSMT" w:cs="TimesNewRomanPSMT"/>
          <w:spacing w:val="-2"/>
          <w:sz w:val="24"/>
          <w:szCs w:val="24"/>
        </w:rPr>
      </w:pPr>
    </w:p>
    <w:p w:rsidR="001C59A5" w:rsidRDefault="001C59A5" w:rsidP="00257052">
      <w:pPr>
        <w:autoSpaceDE w:val="0"/>
        <w:autoSpaceDN w:val="0"/>
        <w:adjustRightInd w:val="0"/>
        <w:rPr>
          <w:rFonts w:ascii="TimesNewRomanPSMT" w:hAnsi="TimesNewRomanPSMT" w:cs="TimesNewRomanPSMT"/>
          <w:spacing w:val="-2"/>
          <w:sz w:val="24"/>
          <w:szCs w:val="24"/>
        </w:rPr>
      </w:pPr>
    </w:p>
    <w:p w:rsidR="001C59A5" w:rsidRDefault="001C59A5" w:rsidP="00257052">
      <w:pPr>
        <w:autoSpaceDE w:val="0"/>
        <w:autoSpaceDN w:val="0"/>
        <w:adjustRightInd w:val="0"/>
        <w:rPr>
          <w:rFonts w:ascii="TimesNewRomanPSMT" w:hAnsi="TimesNewRomanPSMT" w:cs="TimesNewRomanPSMT"/>
          <w:spacing w:val="-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1C59A5" w:rsidTr="00723291">
        <w:tc>
          <w:tcPr>
            <w:tcW w:w="5364" w:type="dxa"/>
          </w:tcPr>
          <w:p w:rsidR="001C59A5" w:rsidRPr="00BE6D4E" w:rsidRDefault="001C59A5" w:rsidP="007232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to use this form</w:t>
            </w:r>
            <w:r w:rsidRPr="00BE6D4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C59A5" w:rsidRPr="008B53FC" w:rsidRDefault="001C59A5" w:rsidP="0072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FC">
              <w:rPr>
                <w:rFonts w:ascii="Arial" w:hAnsi="Arial" w:cs="Arial"/>
                <w:sz w:val="20"/>
                <w:szCs w:val="20"/>
              </w:rPr>
              <w:t>Only one provider may be updated per form</w:t>
            </w:r>
          </w:p>
          <w:p w:rsidR="001C59A5" w:rsidRPr="008B53FC" w:rsidRDefault="001C59A5" w:rsidP="0072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FC">
              <w:rPr>
                <w:rFonts w:ascii="Arial" w:hAnsi="Arial" w:cs="Arial"/>
                <w:spacing w:val="-2"/>
                <w:sz w:val="20"/>
                <w:szCs w:val="20"/>
              </w:rPr>
              <w:t xml:space="preserve">Please complete all applicable information, sign and date this form (page </w:t>
            </w:r>
            <w:r w:rsidR="00337EF2"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 w:rsidRPr="008B53FC">
              <w:rPr>
                <w:rFonts w:ascii="Arial" w:hAnsi="Arial" w:cs="Arial"/>
                <w:spacing w:val="-2"/>
                <w:sz w:val="20"/>
                <w:szCs w:val="20"/>
              </w:rPr>
              <w:t>), and sen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 to the address indicated to the right</w:t>
            </w:r>
          </w:p>
          <w:p w:rsidR="001C59A5" w:rsidRPr="00A31534" w:rsidRDefault="001C59A5" w:rsidP="007232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3FC">
              <w:rPr>
                <w:rFonts w:ascii="Arial" w:hAnsi="Arial" w:cs="Arial"/>
                <w:spacing w:val="-2"/>
                <w:sz w:val="20"/>
                <w:szCs w:val="20"/>
              </w:rPr>
              <w:t>Please allow 10 calendar days from date of mailing to process your updates</w:t>
            </w:r>
            <w:r w:rsidRPr="00A315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64" w:type="dxa"/>
          </w:tcPr>
          <w:p w:rsidR="001C59A5" w:rsidRPr="00651314" w:rsidRDefault="001C59A5" w:rsidP="0072329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7807">
              <w:rPr>
                <w:rFonts w:ascii="Arial" w:hAnsi="Arial" w:cs="Arial"/>
                <w:b/>
                <w:sz w:val="24"/>
                <w:szCs w:val="24"/>
              </w:rPr>
              <w:t>MAIL TO</w:t>
            </w:r>
            <w:r w:rsidRPr="0065131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C59A5" w:rsidRDefault="001C59A5" w:rsidP="0072329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Conduent</w:t>
            </w:r>
            <w:r w:rsidRPr="00651314">
              <w:rPr>
                <w:rFonts w:ascii="Arial" w:hAnsi="Arial" w:cs="Arial"/>
                <w:sz w:val="24"/>
                <w:szCs w:val="24"/>
              </w:rPr>
              <w:t xml:space="preserve"> State Healthcare</w:t>
            </w:r>
            <w:r>
              <w:rPr>
                <w:rFonts w:ascii="Arial" w:hAnsi="Arial" w:cs="Arial"/>
                <w:sz w:val="24"/>
                <w:szCs w:val="24"/>
              </w:rPr>
              <w:t>, LLC</w:t>
            </w:r>
          </w:p>
          <w:p w:rsidR="001C59A5" w:rsidRPr="00651314" w:rsidRDefault="001C59A5" w:rsidP="0072329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Attn: Provider Enrollment</w:t>
            </w:r>
          </w:p>
          <w:p w:rsidR="001C59A5" w:rsidRPr="00651314" w:rsidRDefault="001C59A5" w:rsidP="0072329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1314">
              <w:rPr>
                <w:rFonts w:ascii="Arial" w:hAnsi="Arial" w:cs="Arial"/>
                <w:sz w:val="24"/>
                <w:szCs w:val="24"/>
              </w:rPr>
              <w:t>P.O. Box</w:t>
            </w:r>
            <w:r>
              <w:rPr>
                <w:rFonts w:ascii="Arial" w:hAnsi="Arial" w:cs="Arial"/>
                <w:sz w:val="24"/>
                <w:szCs w:val="24"/>
              </w:rPr>
              <w:t xml:space="preserve"> 27460</w:t>
            </w:r>
          </w:p>
          <w:p w:rsidR="001C59A5" w:rsidRDefault="001C59A5" w:rsidP="00723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1314">
              <w:rPr>
                <w:rFonts w:ascii="Arial" w:hAnsi="Arial" w:cs="Arial"/>
                <w:sz w:val="24"/>
                <w:szCs w:val="24"/>
              </w:rPr>
              <w:t xml:space="preserve">Albuquerque, NM </w:t>
            </w:r>
            <w:r>
              <w:rPr>
                <w:rFonts w:ascii="Arial" w:hAnsi="Arial" w:cs="Arial"/>
                <w:sz w:val="24"/>
                <w:szCs w:val="24"/>
              </w:rPr>
              <w:t>87125</w:t>
            </w:r>
          </w:p>
        </w:tc>
      </w:tr>
    </w:tbl>
    <w:p w:rsidR="00FD341B" w:rsidRDefault="00FD341B" w:rsidP="00257052">
      <w:pPr>
        <w:autoSpaceDE w:val="0"/>
        <w:autoSpaceDN w:val="0"/>
        <w:adjustRightInd w:val="0"/>
        <w:rPr>
          <w:rFonts w:ascii="TimesNewRomanPSMT" w:hAnsi="TimesNewRomanPSMT" w:cs="TimesNewRomanPSMT"/>
          <w:spacing w:val="-2"/>
          <w:sz w:val="24"/>
          <w:szCs w:val="24"/>
        </w:rPr>
      </w:pPr>
    </w:p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2"/>
        <w:gridCol w:w="977"/>
        <w:gridCol w:w="1581"/>
        <w:gridCol w:w="1911"/>
        <w:gridCol w:w="2325"/>
        <w:gridCol w:w="181"/>
        <w:gridCol w:w="543"/>
        <w:gridCol w:w="2360"/>
      </w:tblGrid>
      <w:tr w:rsidR="006448DB" w:rsidTr="00E90FDB">
        <w:trPr>
          <w:trHeight w:hRule="exact" w:val="144"/>
        </w:trPr>
        <w:tc>
          <w:tcPr>
            <w:tcW w:w="188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448DB" w:rsidRDefault="006448DB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8DB" w:rsidRDefault="006448DB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8DB" w:rsidRDefault="006448DB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448DB" w:rsidRDefault="006448DB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D637E" w:rsidTr="00E90FDB">
        <w:tc>
          <w:tcPr>
            <w:tcW w:w="91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6448DB" w:rsidRDefault="006448DB" w:rsidP="00DA15B6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Date</w:t>
            </w:r>
            <w:r w:rsidRPr="006448DB"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  <w:t>*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10"/>
            <w:placeholder>
              <w:docPart w:val="05E0F9FB615D40C498771D0E9E712800"/>
            </w:placeholder>
            <w:showingPlcHdr/>
            <w:date w:fullDate="2013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5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448DB" w:rsidRPr="00233057" w:rsidRDefault="006D3C1E" w:rsidP="006D3C1E">
                <w:pPr>
                  <w:tabs>
                    <w:tab w:val="left" w:pos="2790"/>
                  </w:tabs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8DB" w:rsidRDefault="00100D02" w:rsidP="00100D02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New Mexico Medicaid</w:t>
            </w:r>
            <w:r w:rsidR="006448DB">
              <w:rPr>
                <w:rFonts w:ascii="TimesNewRomanPSMT" w:hAnsi="TimesNewRomanPSMT" w:cs="TimesNewRomanPSMT"/>
                <w:sz w:val="24"/>
                <w:szCs w:val="24"/>
              </w:rPr>
              <w:t xml:space="preserve"> Provider Number</w:t>
            </w:r>
            <w:r w:rsidR="006448DB" w:rsidRPr="006448DB"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  <w:t>*</w:t>
            </w:r>
            <w:r w:rsidR="006448DB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right w:val="single" w:sz="18" w:space="0" w:color="auto"/>
            </w:tcBorders>
            <w:noWrap/>
            <w:vAlign w:val="bottom"/>
          </w:tcPr>
          <w:p w:rsidR="006448DB" w:rsidRPr="00233057" w:rsidRDefault="00681907" w:rsidP="006D3C1E">
            <w:pPr>
              <w:tabs>
                <w:tab w:val="left" w:pos="2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1"/>
            <w:r w:rsidR="00F82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D3C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D3C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D3C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D3C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6D3C1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6448DB" w:rsidTr="00E90FDB">
        <w:trPr>
          <w:trHeight w:val="432"/>
        </w:trPr>
        <w:tc>
          <w:tcPr>
            <w:tcW w:w="18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6448DB" w:rsidRDefault="006448DB" w:rsidP="00796CB4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Provider Name</w:t>
            </w:r>
            <w:r w:rsidRPr="006448DB"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  <w:t>*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448DB" w:rsidRPr="00233057" w:rsidRDefault="006448DB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8DB" w:rsidRDefault="006448DB" w:rsidP="00796CB4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Tax ID </w:t>
            </w:r>
            <w:r w:rsidRPr="006448DB">
              <w:rPr>
                <w:rFonts w:ascii="TimesNewRomanPSMT" w:hAnsi="TimesNewRomanPSMT" w:cs="TimesNewRomanPSMT"/>
                <w:sz w:val="20"/>
                <w:szCs w:val="20"/>
              </w:rPr>
              <w:t>(EIN or SSN)</w:t>
            </w:r>
            <w:r w:rsidRPr="006448DB"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  <w:t>*</w:t>
            </w:r>
            <w:r w:rsidRPr="006448DB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6448DB" w:rsidRPr="00233057" w:rsidRDefault="006448DB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6448DB" w:rsidTr="00E90FDB">
        <w:trPr>
          <w:trHeight w:hRule="exact" w:val="144"/>
        </w:trPr>
        <w:tc>
          <w:tcPr>
            <w:tcW w:w="18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448DB" w:rsidRDefault="006448DB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6448DB" w:rsidRDefault="006448DB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448DB" w:rsidRDefault="006448DB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448DB" w:rsidRDefault="006448DB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448DB" w:rsidRDefault="006448DB" w:rsidP="006448DB">
      <w:pPr>
        <w:tabs>
          <w:tab w:val="left" w:pos="2790"/>
        </w:tabs>
        <w:rPr>
          <w:rFonts w:ascii="TimesNewRomanPSMT" w:hAnsi="TimesNewRomanPSMT" w:cs="TimesNewRomanPSMT"/>
          <w:sz w:val="8"/>
          <w:szCs w:val="8"/>
        </w:rPr>
      </w:pPr>
    </w:p>
    <w:p w:rsidR="00257052" w:rsidRDefault="00257052" w:rsidP="006448DB">
      <w:pPr>
        <w:tabs>
          <w:tab w:val="left" w:pos="2790"/>
        </w:tabs>
        <w:rPr>
          <w:rFonts w:ascii="TimesNewRomanPSMT" w:hAnsi="TimesNewRomanPSMT" w:cs="TimesNewRomanPSMT"/>
          <w:sz w:val="8"/>
          <w:szCs w:val="8"/>
        </w:rPr>
      </w:pPr>
    </w:p>
    <w:p w:rsidR="00FD341B" w:rsidRDefault="00FD341B" w:rsidP="006448DB">
      <w:pPr>
        <w:tabs>
          <w:tab w:val="left" w:pos="2790"/>
        </w:tabs>
        <w:rPr>
          <w:rFonts w:ascii="TimesNewRomanPSMT" w:hAnsi="TimesNewRomanPSMT" w:cs="TimesNewRomanPSMT"/>
          <w:sz w:val="8"/>
          <w:szCs w:val="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91"/>
        <w:gridCol w:w="1765"/>
        <w:gridCol w:w="1445"/>
        <w:gridCol w:w="2094"/>
        <w:gridCol w:w="1800"/>
        <w:gridCol w:w="1905"/>
      </w:tblGrid>
      <w:tr w:rsidR="00257052" w:rsidTr="009E495F">
        <w:trPr>
          <w:trHeight w:val="288"/>
        </w:trPr>
        <w:tc>
          <w:tcPr>
            <w:tcW w:w="1071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052" w:rsidRDefault="00257052" w:rsidP="007F7B4C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  <w:fldChar w:fldCharType="separate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end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D5ADE" w:rsidRPr="003D5ADE">
              <w:rPr>
                <w:rFonts w:ascii="TimesNewRomanPSMT" w:hAnsi="TimesNewRomanPSMT" w:cs="TimesNewRomanPSMT"/>
                <w:b/>
                <w:sz w:val="24"/>
                <w:szCs w:val="24"/>
              </w:rPr>
              <w:t>UPDATE</w:t>
            </w:r>
            <w:r w:rsidR="003D5AD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D5ADE" w:rsidRPr="00E12A99">
              <w:rPr>
                <w:rFonts w:ascii="TimesNewRomanPSMT" w:hAnsi="TimesNewRomanPSMT" w:cs="TimesNewRomanPSMT"/>
                <w:b/>
                <w:sz w:val="24"/>
                <w:szCs w:val="24"/>
              </w:rPr>
              <w:t>PROVIDER NAME</w:t>
            </w:r>
            <w:r w:rsidR="003D5ADE">
              <w:rPr>
                <w:rFonts w:ascii="TimesNewRomanPSMT" w:hAnsi="TimesNewRomanPSMT" w:cs="TimesNewRomanPSMT"/>
                <w:sz w:val="24"/>
                <w:szCs w:val="24"/>
              </w:rPr>
              <w:t xml:space="preserve"> – </w:t>
            </w:r>
            <w:r w:rsidR="003D5ADE" w:rsidRPr="007F7B4C">
              <w:rPr>
                <w:rFonts w:ascii="TimesNewRomanPSMT" w:hAnsi="TimesNewRomanPSMT" w:cs="TimesNewRomanPSMT"/>
                <w:sz w:val="24"/>
                <w:szCs w:val="24"/>
              </w:rPr>
              <w:t>Provide documentation for name change</w:t>
            </w:r>
            <w:r w:rsidR="003D5ADE">
              <w:rPr>
                <w:rFonts w:ascii="TimesNewRomanPSMT" w:hAnsi="TimesNewRomanPSMT" w:cs="TimesNewRomanPSMT"/>
                <w:sz w:val="24"/>
                <w:szCs w:val="24"/>
              </w:rPr>
              <w:t>. (Examples for individuals:</w:t>
            </w:r>
            <w:r w:rsidR="003D5ADE" w:rsidRPr="007F7B4C">
              <w:rPr>
                <w:rFonts w:ascii="TimesNewRomanPSMT" w:hAnsi="TimesNewRomanPSMT" w:cs="TimesNewRomanPSMT"/>
                <w:sz w:val="24"/>
                <w:szCs w:val="24"/>
              </w:rPr>
              <w:t xml:space="preserve"> marriage license</w:t>
            </w:r>
            <w:r w:rsidR="003D5ADE"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 w:rsidR="003D5ADE" w:rsidRPr="007F7B4C">
              <w:rPr>
                <w:rFonts w:ascii="TimesNewRomanPSMT" w:hAnsi="TimesNewRomanPSMT" w:cs="TimesNewRomanPSMT"/>
                <w:sz w:val="24"/>
                <w:szCs w:val="24"/>
              </w:rPr>
              <w:t xml:space="preserve">divorce decree </w:t>
            </w:r>
            <w:r w:rsidR="003D5ADE">
              <w:rPr>
                <w:rFonts w:ascii="TimesNewRomanPSMT" w:hAnsi="TimesNewRomanPSMT" w:cs="TimesNewRomanPSMT"/>
                <w:sz w:val="24"/>
                <w:szCs w:val="24"/>
              </w:rPr>
              <w:t>and</w:t>
            </w:r>
            <w:r w:rsidR="003D5ADE" w:rsidRPr="007F7B4C">
              <w:rPr>
                <w:rFonts w:ascii="TimesNewRomanPSMT" w:hAnsi="TimesNewRomanPSMT" w:cs="TimesNewRomanPSMT"/>
                <w:sz w:val="24"/>
                <w:szCs w:val="24"/>
              </w:rPr>
              <w:t xml:space="preserve"> profe</w:t>
            </w:r>
            <w:r w:rsidR="003D5ADE">
              <w:rPr>
                <w:rFonts w:ascii="TimesNewRomanPSMT" w:hAnsi="TimesNewRomanPSMT" w:cs="TimesNewRomanPSMT"/>
                <w:sz w:val="24"/>
                <w:szCs w:val="24"/>
              </w:rPr>
              <w:t xml:space="preserve">ssional license reflecting the </w:t>
            </w:r>
            <w:r w:rsidR="003D5ADE" w:rsidRPr="007F7B4C">
              <w:rPr>
                <w:rFonts w:ascii="TimesNewRomanPSMT" w:hAnsi="TimesNewRomanPSMT" w:cs="TimesNewRomanPSMT"/>
                <w:sz w:val="24"/>
                <w:szCs w:val="24"/>
              </w:rPr>
              <w:t>name change.</w:t>
            </w:r>
            <w:r w:rsidR="003D5ADE">
              <w:rPr>
                <w:rFonts w:ascii="TimesNewRomanPSMT" w:hAnsi="TimesNewRomanPSMT" w:cs="TimesNewRomanPSMT"/>
                <w:sz w:val="24"/>
                <w:szCs w:val="24"/>
              </w:rPr>
              <w:t xml:space="preserve"> Examples</w:t>
            </w:r>
            <w:r w:rsidR="00660DCD">
              <w:rPr>
                <w:rFonts w:ascii="TimesNewRomanPSMT" w:hAnsi="TimesNewRomanPSMT" w:cs="TimesNewRomanPSMT"/>
                <w:sz w:val="24"/>
                <w:szCs w:val="24"/>
              </w:rPr>
              <w:t xml:space="preserve"> for</w:t>
            </w:r>
            <w:r w:rsidR="003D5ADE">
              <w:rPr>
                <w:rFonts w:ascii="TimesNewRomanPSMT" w:hAnsi="TimesNewRomanPSMT" w:cs="TimesNewRomanPSMT"/>
                <w:sz w:val="24"/>
                <w:szCs w:val="24"/>
              </w:rPr>
              <w:t xml:space="preserve"> organization</w:t>
            </w:r>
            <w:r w:rsidR="00660DCD"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 w:rsidR="003D5ADE">
              <w:rPr>
                <w:rFonts w:ascii="TimesNewRomanPSMT" w:hAnsi="TimesNewRomanPSMT" w:cs="TimesNewRomanPSMT"/>
                <w:sz w:val="24"/>
                <w:szCs w:val="24"/>
              </w:rPr>
              <w:t>: Sales transaction document, W-9 and IRS letter.)</w:t>
            </w:r>
          </w:p>
        </w:tc>
      </w:tr>
      <w:tr w:rsidR="00257052" w:rsidTr="009E495F">
        <w:tc>
          <w:tcPr>
            <w:tcW w:w="1777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257052" w:rsidRDefault="00257052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Provider Name:</w:t>
            </w:r>
          </w:p>
        </w:tc>
        <w:tc>
          <w:tcPr>
            <w:tcW w:w="8937" w:type="dxa"/>
            <w:gridSpan w:val="5"/>
            <w:tcBorders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:rsidR="00257052" w:rsidRPr="0047375C" w:rsidRDefault="00257052" w:rsidP="002A1C4B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57052" w:rsidTr="009E495F">
        <w:tc>
          <w:tcPr>
            <w:tcW w:w="1777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257052" w:rsidRDefault="00257052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Comment:</w:t>
            </w:r>
          </w:p>
        </w:tc>
        <w:tc>
          <w:tcPr>
            <w:tcW w:w="8937" w:type="dxa"/>
            <w:gridSpan w:val="5"/>
            <w:tcBorders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:rsidR="00257052" w:rsidRDefault="00257052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57052" w:rsidTr="009E495F">
        <w:trPr>
          <w:trHeight w:hRule="exact" w:val="144"/>
        </w:trPr>
        <w:tc>
          <w:tcPr>
            <w:tcW w:w="17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57052" w:rsidRDefault="00257052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257052" w:rsidRDefault="00257052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57052" w:rsidRDefault="00257052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207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257052" w:rsidRDefault="00257052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57052" w:rsidRDefault="00257052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57052" w:rsidRDefault="00257052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</w:tr>
    </w:tbl>
    <w:p w:rsidR="00257052" w:rsidRDefault="00257052" w:rsidP="006448DB">
      <w:pPr>
        <w:tabs>
          <w:tab w:val="left" w:pos="2790"/>
        </w:tabs>
        <w:rPr>
          <w:rFonts w:ascii="TimesNewRomanPSMT" w:hAnsi="TimesNewRomanPSMT" w:cs="TimesNewRomanPSMT"/>
          <w:sz w:val="8"/>
          <w:szCs w:val="8"/>
        </w:rPr>
      </w:pPr>
    </w:p>
    <w:p w:rsidR="00F07AFE" w:rsidRDefault="00F07AFE" w:rsidP="006448DB">
      <w:pPr>
        <w:tabs>
          <w:tab w:val="left" w:pos="2790"/>
        </w:tabs>
        <w:rPr>
          <w:rFonts w:ascii="TimesNewRomanPSMT" w:hAnsi="TimesNewRomanPSMT" w:cs="TimesNewRomanPSMT"/>
          <w:sz w:val="8"/>
          <w:szCs w:val="8"/>
        </w:rPr>
      </w:pPr>
    </w:p>
    <w:p w:rsidR="00FD341B" w:rsidRDefault="00FD341B" w:rsidP="006448DB">
      <w:pPr>
        <w:tabs>
          <w:tab w:val="left" w:pos="2790"/>
        </w:tabs>
        <w:rPr>
          <w:rFonts w:ascii="TimesNewRomanPSMT" w:hAnsi="TimesNewRomanPSMT" w:cs="TimesNewRomanPSMT"/>
          <w:sz w:val="8"/>
          <w:szCs w:val="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240"/>
        <w:gridCol w:w="2294"/>
        <w:gridCol w:w="1436"/>
        <w:gridCol w:w="1797"/>
        <w:gridCol w:w="276"/>
        <w:gridCol w:w="1797"/>
        <w:gridCol w:w="1960"/>
      </w:tblGrid>
      <w:tr w:rsidR="00F07AFE" w:rsidTr="00FF71B5">
        <w:trPr>
          <w:trHeight w:val="288"/>
        </w:trPr>
        <w:tc>
          <w:tcPr>
            <w:tcW w:w="1086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7AFE" w:rsidRDefault="00F07AFE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  <w:fldChar w:fldCharType="separate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end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3D5ADE" w:rsidRPr="003D5ADE">
              <w:rPr>
                <w:rFonts w:ascii="TimesNewRomanPSMT" w:hAnsi="TimesNewRomanPSMT" w:cs="TimesNewRomanPSMT"/>
                <w:b/>
                <w:sz w:val="24"/>
                <w:szCs w:val="24"/>
              </w:rPr>
              <w:t>UPDATE</w:t>
            </w:r>
            <w:r w:rsidR="003D5AD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639AB">
              <w:rPr>
                <w:rFonts w:ascii="TimesNewRomanPSMT" w:hAnsi="TimesNewRomanPSMT" w:cs="TimesNewRomanPSMT"/>
                <w:b/>
                <w:sz w:val="24"/>
                <w:szCs w:val="24"/>
              </w:rPr>
              <w:t>NATIONAL PROVIDER IDENTIFIER (NPI)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</w:t>
            </w:r>
            <w:r w:rsidR="003D5ADE" w:rsidRPr="003D5ADE">
              <w:rPr>
                <w:rFonts w:ascii="TimesNewRomanPSMT" w:hAnsi="TimesNewRomanPSMT" w:cs="TimesNewRomanPSMT"/>
                <w:sz w:val="24"/>
                <w:szCs w:val="24"/>
              </w:rPr>
              <w:t>Provide print out from NPPES with new NPI and explanation for NPI change.</w:t>
            </w:r>
          </w:p>
        </w:tc>
      </w:tr>
      <w:tr w:rsidR="00FF71B5" w:rsidTr="00FF71B5">
        <w:tc>
          <w:tcPr>
            <w:tcW w:w="1247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FF71B5" w:rsidRDefault="00FF71B5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Number:</w:t>
            </w:r>
          </w:p>
        </w:tc>
        <w:tc>
          <w:tcPr>
            <w:tcW w:w="230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FF71B5" w:rsidRPr="0047375C" w:rsidRDefault="00FF71B5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  <w:vAlign w:val="bottom"/>
          </w:tcPr>
          <w:p w:rsidR="00FF71B5" w:rsidRPr="00553980" w:rsidRDefault="00FF71B5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vAlign w:val="bottom"/>
          </w:tcPr>
          <w:p w:rsidR="00FF71B5" w:rsidRDefault="00FF71B5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Effective Date: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-1516069844"/>
            <w:placeholder>
              <w:docPart w:val="ED862D9519B643E2938D965ED38684BC"/>
            </w:placeholder>
            <w:showingPlcHdr/>
            <w:date w:fullDate="2013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58" w:type="dxa"/>
                <w:gridSpan w:val="3"/>
                <w:tcBorders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FF71B5" w:rsidRPr="0047375C" w:rsidRDefault="00FF71B5" w:rsidP="00101056">
                <w:pPr>
                  <w:tabs>
                    <w:tab w:val="left" w:pos="2790"/>
                  </w:tabs>
                  <w:spacing w:before="120"/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F07AFE" w:rsidTr="00FF71B5">
        <w:tc>
          <w:tcPr>
            <w:tcW w:w="1247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F07AFE" w:rsidRDefault="00F07AFE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Comment:</w:t>
            </w:r>
          </w:p>
        </w:tc>
        <w:tc>
          <w:tcPr>
            <w:tcW w:w="9620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:rsidR="00F07AFE" w:rsidRDefault="00F07AFE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F07AFE" w:rsidTr="00FF71B5">
        <w:trPr>
          <w:trHeight w:hRule="exact" w:val="144"/>
        </w:trPr>
        <w:tc>
          <w:tcPr>
            <w:tcW w:w="124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07AFE" w:rsidRDefault="00F07AFE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2309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F07AFE" w:rsidRDefault="00F07AFE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7AFE" w:rsidRDefault="00F07AFE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F07AFE" w:rsidRDefault="00F07AFE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7AFE" w:rsidRDefault="00F07AFE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07AFE" w:rsidRDefault="00F07AFE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</w:tr>
    </w:tbl>
    <w:p w:rsidR="00F07AFE" w:rsidRDefault="00F07AFE" w:rsidP="006448DB">
      <w:pPr>
        <w:tabs>
          <w:tab w:val="left" w:pos="2790"/>
        </w:tabs>
        <w:rPr>
          <w:rFonts w:ascii="TimesNewRomanPSMT" w:hAnsi="TimesNewRomanPSMT" w:cs="TimesNewRomanPSMT"/>
          <w:sz w:val="8"/>
          <w:szCs w:val="8"/>
        </w:rPr>
      </w:pPr>
    </w:p>
    <w:p w:rsidR="00F07AFE" w:rsidRDefault="00F07AFE" w:rsidP="006448DB">
      <w:pPr>
        <w:tabs>
          <w:tab w:val="left" w:pos="2790"/>
        </w:tabs>
        <w:rPr>
          <w:rFonts w:ascii="TimesNewRomanPSMT" w:hAnsi="TimesNewRomanPSMT" w:cs="TimesNewRomanPSMT"/>
          <w:sz w:val="8"/>
          <w:szCs w:val="8"/>
        </w:rPr>
      </w:pPr>
    </w:p>
    <w:p w:rsidR="00FD341B" w:rsidRDefault="00FD341B" w:rsidP="006448DB">
      <w:pPr>
        <w:tabs>
          <w:tab w:val="left" w:pos="2790"/>
        </w:tabs>
        <w:rPr>
          <w:rFonts w:ascii="TimesNewRomanPSMT" w:hAnsi="TimesNewRomanPSMT" w:cs="TimesNewRomanPSMT"/>
          <w:sz w:val="8"/>
          <w:szCs w:val="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283"/>
        <w:gridCol w:w="232"/>
        <w:gridCol w:w="1085"/>
        <w:gridCol w:w="1800"/>
        <w:gridCol w:w="507"/>
        <w:gridCol w:w="866"/>
        <w:gridCol w:w="427"/>
        <w:gridCol w:w="1294"/>
        <w:gridCol w:w="947"/>
        <w:gridCol w:w="1359"/>
      </w:tblGrid>
      <w:tr w:rsidR="006C06EB" w:rsidTr="007F7B4C">
        <w:tc>
          <w:tcPr>
            <w:tcW w:w="10800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06EB" w:rsidRDefault="006C06EB" w:rsidP="003B2B3E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  <w:fldChar w:fldCharType="separate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end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E620B" w:rsidRPr="00307F40">
              <w:rPr>
                <w:rFonts w:ascii="TimesNewRomanPSMT" w:hAnsi="TimesNewRomanPSMT" w:cs="TimesNewRomanPSMT"/>
                <w:b/>
                <w:sz w:val="24"/>
                <w:szCs w:val="24"/>
              </w:rPr>
              <w:t>UPDATE</w:t>
            </w:r>
            <w:r w:rsidR="001E620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E620B" w:rsidRPr="00E12A99">
              <w:rPr>
                <w:rFonts w:ascii="TimesNewRomanPSMT" w:hAnsi="TimesNewRomanPSMT" w:cs="TimesNewRomanPSMT"/>
                <w:b/>
                <w:sz w:val="24"/>
                <w:szCs w:val="24"/>
              </w:rPr>
              <w:t>TAX INFORMATION</w:t>
            </w:r>
            <w:r w:rsidR="001E620B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="001E620B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="0039035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E620B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 w:rsidR="001E620B" w:rsidRPr="007F7B4C">
              <w:rPr>
                <w:rFonts w:ascii="TimesNewRomanPSMT" w:hAnsi="TimesNewRomanPSMT" w:cs="TimesNewRomanPSMT"/>
                <w:sz w:val="24"/>
                <w:szCs w:val="24"/>
              </w:rPr>
              <w:t>rovid</w:t>
            </w:r>
            <w:r w:rsidR="001E620B">
              <w:rPr>
                <w:rFonts w:ascii="TimesNewRomanPSMT" w:hAnsi="TimesNewRomanPSMT" w:cs="TimesNewRomanPSMT"/>
                <w:sz w:val="24"/>
                <w:szCs w:val="24"/>
              </w:rPr>
              <w:t xml:space="preserve">e documentation for any changes. </w:t>
            </w:r>
            <w:r w:rsidR="001E620B" w:rsidRPr="007F7B4C">
              <w:rPr>
                <w:rFonts w:ascii="TimesNewRomanPSMT" w:hAnsi="TimesNewRomanPSMT" w:cs="TimesNewRomanPSMT"/>
                <w:sz w:val="24"/>
                <w:szCs w:val="24"/>
              </w:rPr>
              <w:t>Updat</w:t>
            </w:r>
            <w:r w:rsidR="001E620B">
              <w:rPr>
                <w:rFonts w:ascii="TimesNewRomanPSMT" w:hAnsi="TimesNewRomanPSMT" w:cs="TimesNewRomanPSMT"/>
                <w:sz w:val="24"/>
                <w:szCs w:val="24"/>
              </w:rPr>
              <w:t>es to tax ID and business type require W-9</w:t>
            </w:r>
            <w:r w:rsidR="001E620B" w:rsidRPr="007F7B4C">
              <w:rPr>
                <w:rFonts w:ascii="TimesNewRomanPSMT" w:hAnsi="TimesNewRomanPSMT" w:cs="TimesNewRomanPSMT"/>
                <w:sz w:val="24"/>
                <w:szCs w:val="24"/>
              </w:rPr>
              <w:t>, IRS letter</w:t>
            </w:r>
            <w:r w:rsidR="001E620B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1E620B" w:rsidRPr="007F7B4C">
              <w:rPr>
                <w:rFonts w:ascii="TimesNewRomanPSMT" w:hAnsi="TimesNewRomanPSMT" w:cs="TimesNewRomanPSMT"/>
                <w:sz w:val="24"/>
                <w:szCs w:val="24"/>
              </w:rPr>
              <w:t xml:space="preserve"> and a s</w:t>
            </w:r>
            <w:r w:rsidR="001E620B">
              <w:rPr>
                <w:rFonts w:ascii="TimesNewRomanPSMT" w:hAnsi="TimesNewRomanPSMT" w:cs="TimesNewRomanPSMT"/>
                <w:sz w:val="24"/>
                <w:szCs w:val="24"/>
              </w:rPr>
              <w:t>igned letter explaining the change</w:t>
            </w:r>
            <w:r w:rsidR="001E620B" w:rsidRPr="007F7B4C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1E620B">
              <w:rPr>
                <w:rFonts w:ascii="TimesNewRomanPSMT" w:hAnsi="TimesNewRomanPSMT" w:cs="TimesNewRomanPSMT"/>
                <w:sz w:val="24"/>
                <w:szCs w:val="24"/>
              </w:rPr>
              <w:t xml:space="preserve"> Note: for change of ownership you must include sales transaction document.  You will be notified if a new provider participation agreement (application) is required.</w:t>
            </w:r>
          </w:p>
        </w:tc>
      </w:tr>
      <w:tr w:rsidR="006C06EB" w:rsidTr="007F7B4C">
        <w:tc>
          <w:tcPr>
            <w:tcW w:w="2515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6C06EB" w:rsidRDefault="006C06EB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TAX ID (EIN or SSN):</w:t>
            </w:r>
          </w:p>
        </w:tc>
        <w:tc>
          <w:tcPr>
            <w:tcW w:w="42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sdt>
            <w:sdtPr>
              <w:rPr>
                <w:rFonts w:ascii="TimesNewRomanPSMT" w:hAnsi="TimesNewRomanPSMT" w:cs="TimesNewRomanPSMT"/>
                <w:sz w:val="20"/>
                <w:szCs w:val="20"/>
              </w:rPr>
              <w:id w:val="-1841995345"/>
              <w:placeholder>
                <w:docPart w:val="D3929DB30F3A4DF5839A6D10A2B669F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C06EB" w:rsidRDefault="002A1C4B" w:rsidP="002A1C4B">
                <w:pPr>
                  <w:tabs>
                    <w:tab w:val="left" w:pos="2790"/>
                  </w:tabs>
                  <w:spacing w:before="120"/>
                  <w:rPr>
                    <w:rFonts w:ascii="TimesNewRomanPSMT" w:hAnsi="TimesNewRomanPSMT" w:cs="TimesNewRomanPSMT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sdtContent>
          </w:sdt>
        </w:tc>
        <w:tc>
          <w:tcPr>
            <w:tcW w:w="17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C06EB" w:rsidRDefault="006C06EB" w:rsidP="00101056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Effective Date: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-1139185607"/>
            <w:placeholder>
              <w:docPart w:val="F51276C939C543D493103C0797B900EA"/>
            </w:placeholder>
            <w:showingPlcHdr/>
            <w:date w:fullDate="2013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gridSpan w:val="2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6C06EB" w:rsidRDefault="006C06EB" w:rsidP="00101056">
                <w:pPr>
                  <w:tabs>
                    <w:tab w:val="left" w:pos="2790"/>
                  </w:tabs>
                  <w:spacing w:before="120"/>
                  <w:rPr>
                    <w:rFonts w:ascii="TimesNewRomanPSMT" w:hAnsi="TimesNewRomanPSMT" w:cs="TimesNewRomanPSMT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7F7B4C" w:rsidTr="00D23643">
        <w:trPr>
          <w:trHeight w:val="222"/>
        </w:trPr>
        <w:tc>
          <w:tcPr>
            <w:tcW w:w="10800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7B4C" w:rsidRDefault="007F7B4C" w:rsidP="00101056">
            <w:pPr>
              <w:tabs>
                <w:tab w:val="left" w:pos="2790"/>
              </w:tabs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7F7B4C" w:rsidTr="00D23643">
        <w:trPr>
          <w:trHeight w:hRule="exact" w:val="495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7B4C" w:rsidRDefault="007F7B4C" w:rsidP="003B2B3E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 w:rsidRPr="00E12A99">
              <w:rPr>
                <w:rFonts w:ascii="TimesNewRomanPSMT" w:hAnsi="TimesNewRomanPSMT" w:cs="TimesNewRomanPSM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A99">
              <w:rPr>
                <w:rFonts w:ascii="TimesNewRomanPSMT" w:hAnsi="TimesNewRomanPSMT" w:cs="TimesNewRomanPSMT"/>
                <w:sz w:val="24"/>
                <w:szCs w:val="24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  <w:fldChar w:fldCharType="separate"/>
            </w:r>
            <w:r w:rsidRPr="00E12A99">
              <w:rPr>
                <w:rFonts w:ascii="TimesNewRomanPSMT" w:hAnsi="TimesNewRomanPSMT" w:cs="TimesNewRomanPSMT"/>
                <w:sz w:val="24"/>
                <w:szCs w:val="24"/>
              </w:rPr>
              <w:fldChar w:fldCharType="end"/>
            </w:r>
            <w:r w:rsidRPr="00E12A9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12A99">
              <w:rPr>
                <w:rFonts w:ascii="TimesNewRomanPSMT" w:hAnsi="TimesNewRomanPSMT" w:cs="TimesNewRomanPSMT"/>
                <w:b/>
                <w:sz w:val="24"/>
                <w:szCs w:val="24"/>
              </w:rPr>
              <w:t>BUSINESS TYPE</w:t>
            </w:r>
          </w:p>
        </w:tc>
      </w:tr>
      <w:tr w:rsidR="007F7B4C" w:rsidTr="00D23643">
        <w:trPr>
          <w:trHeight w:val="318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F7B4C" w:rsidRDefault="007F7B4C" w:rsidP="007F7B4C">
            <w:pPr>
              <w:tabs>
                <w:tab w:val="left" w:pos="2790"/>
              </w:tabs>
              <w:spacing w:after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</w:rPr>
            </w:r>
            <w:r w:rsidR="003D51E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Corporation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F7B4C" w:rsidRDefault="007F7B4C" w:rsidP="007F7B4C">
            <w:pPr>
              <w:tabs>
                <w:tab w:val="left" w:pos="2790"/>
              </w:tabs>
              <w:spacing w:after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</w:rPr>
            </w:r>
            <w:r w:rsidR="003D51E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Limited Liability Company</w:t>
            </w:r>
          </w:p>
        </w:tc>
      </w:tr>
      <w:tr w:rsidR="007F7B4C" w:rsidTr="00DD0EAB">
        <w:trPr>
          <w:trHeight w:hRule="exact" w:val="318"/>
        </w:trPr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F7B4C" w:rsidRDefault="007F7B4C" w:rsidP="007F7B4C">
            <w:pPr>
              <w:tabs>
                <w:tab w:val="left" w:pos="2790"/>
              </w:tabs>
              <w:spacing w:after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</w:rPr>
            </w:r>
            <w:r w:rsidR="003D51E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Individual/Sole Proprietor</w:t>
            </w:r>
          </w:p>
        </w:tc>
        <w:tc>
          <w:tcPr>
            <w:tcW w:w="540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F7B4C" w:rsidRDefault="007F7B4C" w:rsidP="007F7B4C">
            <w:pPr>
              <w:tabs>
                <w:tab w:val="left" w:pos="2790"/>
              </w:tabs>
              <w:spacing w:after="12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</w:rPr>
            </w:r>
            <w:r w:rsidR="003D51E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Non-corporate Business Entity</w:t>
            </w:r>
          </w:p>
          <w:p w:rsidR="007F7B4C" w:rsidRDefault="007F7B4C" w:rsidP="007F7B4C">
            <w:pPr>
              <w:tabs>
                <w:tab w:val="left" w:pos="2790"/>
              </w:tabs>
              <w:spacing w:after="120"/>
              <w:rPr>
                <w:rFonts w:ascii="TimesNewRomanPSMT" w:hAnsi="TimesNewRomanPSMT" w:cs="TimesNewRomanPSMT"/>
              </w:rPr>
            </w:pPr>
          </w:p>
        </w:tc>
      </w:tr>
      <w:tr w:rsidR="007F7B4C" w:rsidTr="00DD0EAB">
        <w:trPr>
          <w:trHeight w:hRule="exact" w:val="318"/>
        </w:trPr>
        <w:tc>
          <w:tcPr>
            <w:tcW w:w="54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B4C" w:rsidRDefault="007F7B4C" w:rsidP="007F7B4C">
            <w:pPr>
              <w:tabs>
                <w:tab w:val="left" w:pos="2790"/>
              </w:tabs>
              <w:spacing w:after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</w:rPr>
            </w:r>
            <w:r w:rsidR="003D51E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Partnership/Professional Association</w:t>
            </w:r>
          </w:p>
        </w:tc>
        <w:tc>
          <w:tcPr>
            <w:tcW w:w="540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97C" w:rsidRDefault="001E197C" w:rsidP="001E197C">
            <w:pPr>
              <w:tabs>
                <w:tab w:val="left" w:pos="2790"/>
              </w:tabs>
              <w:spacing w:after="12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</w:rPr>
            </w:r>
            <w:r w:rsidR="003D51E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E197C">
              <w:rPr>
                <w:rFonts w:ascii="TimesNewRomanPSMT" w:hAnsi="TimesNewRomanPSMT" w:cs="TimesNewRomanPSMT"/>
                <w:sz w:val="24"/>
                <w:szCs w:val="24"/>
              </w:rPr>
              <w:t>Government Entity or Public School</w:t>
            </w:r>
          </w:p>
          <w:p w:rsidR="007F7B4C" w:rsidRDefault="007F7B4C" w:rsidP="007F7B4C">
            <w:pPr>
              <w:tabs>
                <w:tab w:val="left" w:pos="2790"/>
              </w:tabs>
              <w:spacing w:after="120"/>
              <w:rPr>
                <w:rFonts w:ascii="TimesNewRomanPSMT" w:hAnsi="TimesNewRomanPSMT" w:cs="TimesNewRomanPSMT"/>
              </w:rPr>
            </w:pPr>
          </w:p>
        </w:tc>
      </w:tr>
      <w:tr w:rsidR="00806BF4" w:rsidTr="00337EF2">
        <w:trPr>
          <w:trHeight w:val="432"/>
        </w:trPr>
        <w:tc>
          <w:tcPr>
            <w:tcW w:w="10800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06BF4" w:rsidRPr="00806BF4" w:rsidRDefault="00681907" w:rsidP="00302290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3FC">
              <w:rPr>
                <w:rFonts w:ascii="TimesNewRomanPSMT" w:hAnsi="TimesNewRomanPSMT" w:cs="TimesNewRomanPSMT"/>
                <w:sz w:val="24"/>
                <w:szCs w:val="24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  <w:fldChar w:fldCharType="separate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end"/>
            </w:r>
            <w:r w:rsidR="008B53F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E620B" w:rsidRPr="00307F40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UPDATE </w:t>
            </w:r>
            <w:r w:rsidR="001E620B">
              <w:rPr>
                <w:rFonts w:ascii="TimesNewRomanPSMT" w:hAnsi="TimesNewRomanPSMT" w:cs="TimesNewRomanPSMT"/>
                <w:b/>
                <w:sz w:val="24"/>
                <w:szCs w:val="24"/>
              </w:rPr>
              <w:t>ADDRESS</w:t>
            </w:r>
            <w:r w:rsidR="001E620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E620B" w:rsidRPr="00806BF4">
              <w:rPr>
                <w:rFonts w:ascii="TimesNewRomanPSMT" w:hAnsi="TimesNewRomanPSMT" w:cs="TimesNewRomanPSMT"/>
                <w:sz w:val="18"/>
                <w:szCs w:val="18"/>
              </w:rPr>
              <w:t xml:space="preserve">– </w:t>
            </w:r>
            <w:r w:rsidR="001E620B">
              <w:rPr>
                <w:rFonts w:ascii="Times New Roman" w:hAnsi="Times New Roman" w:cs="Times New Roman"/>
                <w:sz w:val="18"/>
                <w:szCs w:val="18"/>
              </w:rPr>
              <w:t>Update any or all of your addresses (Address boxes left blank will not be changed.</w:t>
            </w:r>
            <w:r w:rsidR="001E620B" w:rsidRPr="00806B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06BF4" w:rsidTr="00337EF2">
        <w:trPr>
          <w:trHeight w:hRule="exact" w:val="288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06BF4" w:rsidRDefault="000A1CC8" w:rsidP="008B53FC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BA5EE0"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  <w:r w:rsidR="00377E31">
              <w:rPr>
                <w:rFonts w:ascii="TimesNewRomanPSMT" w:hAnsi="TimesNewRomanPSMT" w:cs="TimesNewRomanPSMT"/>
                <w:sz w:val="24"/>
                <w:szCs w:val="24"/>
              </w:rPr>
              <w:t xml:space="preserve">Billing </w:t>
            </w:r>
            <w:r w:rsidR="00377E31" w:rsidRPr="00377E31">
              <w:rPr>
                <w:rFonts w:ascii="TimesNewRomanPSMT" w:hAnsi="TimesNewRomanPSMT" w:cs="TimesNewRomanPSMT"/>
                <w:sz w:val="20"/>
                <w:szCs w:val="20"/>
              </w:rPr>
              <w:t>– Used for payments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06BF4" w:rsidRPr="000A1CC8" w:rsidRDefault="000A1CC8" w:rsidP="00BA4DDA">
            <w:pPr>
              <w:tabs>
                <w:tab w:val="left" w:pos="2790"/>
              </w:tabs>
              <w:rPr>
                <w:rFonts w:ascii="TimesNewRomanPSMT" w:hAnsi="TimesNewRomanPSMT" w:cs="TimesNewRomanPSMT"/>
                <w:spacing w:val="-4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  <w:r w:rsidR="00302290">
              <w:rPr>
                <w:rFonts w:ascii="TimesNewRomanPSMT" w:hAnsi="TimesNewRomanPSMT" w:cs="TimesNewRomanPSMT"/>
                <w:sz w:val="24"/>
                <w:szCs w:val="24"/>
              </w:rPr>
              <w:t>Physical</w:t>
            </w:r>
            <w:r w:rsidR="00377E31" w:rsidRPr="000A1CC8">
              <w:rPr>
                <w:rFonts w:ascii="TimesNewRomanPSMT" w:hAnsi="TimesNewRomanPSMT" w:cs="TimesNewRomanPSMT"/>
                <w:spacing w:val="-4"/>
                <w:sz w:val="24"/>
                <w:szCs w:val="24"/>
              </w:rPr>
              <w:t xml:space="preserve"> </w:t>
            </w:r>
            <w:r w:rsidR="00377E31" w:rsidRPr="000A1CC8">
              <w:rPr>
                <w:rFonts w:ascii="TimesNewRomanPSMT" w:hAnsi="TimesNewRomanPSMT" w:cs="TimesNewRomanPSMT"/>
                <w:spacing w:val="-4"/>
                <w:sz w:val="20"/>
                <w:szCs w:val="20"/>
              </w:rPr>
              <w:t xml:space="preserve">– </w:t>
            </w:r>
            <w:r w:rsidR="00BA4DDA">
              <w:rPr>
                <w:rFonts w:ascii="TimesNewRomanPSMT" w:hAnsi="TimesNewRomanPSMT" w:cs="TimesNewRomanPSMT"/>
                <w:spacing w:val="-4"/>
                <w:sz w:val="18"/>
                <w:szCs w:val="18"/>
              </w:rPr>
              <w:t>(P.O. Box not  acceptable</w:t>
            </w:r>
            <w:r w:rsidR="00302290">
              <w:rPr>
                <w:rFonts w:ascii="TimesNewRomanPSMT" w:hAnsi="TimesNewRomanPSMT" w:cs="TimesNewRomanPSMT"/>
                <w:spacing w:val="-4"/>
                <w:sz w:val="18"/>
                <w:szCs w:val="18"/>
              </w:rPr>
              <w:t>)</w:t>
            </w:r>
            <w:r w:rsidR="00BA4DDA">
              <w:rPr>
                <w:rFonts w:ascii="TimesNewRomanPSMT" w:hAnsi="TimesNewRomanPSMT" w:cs="TimesNewRomanPSMT"/>
                <w:spacing w:val="-4"/>
                <w:sz w:val="18"/>
                <w:szCs w:val="18"/>
              </w:rPr>
              <w:t xml:space="preserve"> require 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06BF4" w:rsidRDefault="000A1CC8" w:rsidP="00302290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  <w:r w:rsidR="00BA5EE0"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  <w:r w:rsidR="00377E31">
              <w:rPr>
                <w:rFonts w:ascii="TimesNewRomanPSMT" w:hAnsi="TimesNewRomanPSMT" w:cs="TimesNewRomanPSMT"/>
                <w:sz w:val="24"/>
                <w:szCs w:val="24"/>
              </w:rPr>
              <w:t xml:space="preserve">Mail-To </w:t>
            </w:r>
            <w:r w:rsidR="00377E31" w:rsidRPr="00377E31">
              <w:rPr>
                <w:rFonts w:ascii="TimesNewRomanPSMT" w:hAnsi="TimesNewRomanPSMT" w:cs="TimesNewRomanPSMT"/>
                <w:sz w:val="20"/>
                <w:szCs w:val="20"/>
              </w:rPr>
              <w:t xml:space="preserve">– Used for 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correspondence</w:t>
            </w:r>
          </w:p>
        </w:tc>
      </w:tr>
      <w:tr w:rsidR="00806BF4" w:rsidTr="00337EF2">
        <w:trPr>
          <w:trHeight w:hRule="exact" w:val="1011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06BF4" w:rsidRDefault="0072168E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07F40">
              <w:rPr>
                <w:rFonts w:ascii="Times New Roman" w:hAnsi="Times New Roman" w:cs="Times New Roman"/>
                <w:sz w:val="18"/>
                <w:szCs w:val="20"/>
              </w:rPr>
              <w:t>The billing address does not pertain to service only providers.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BF4" w:rsidRPr="00BA4DDA" w:rsidRDefault="0072168E" w:rsidP="00BA4DDA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07F40">
              <w:rPr>
                <w:rFonts w:ascii="Times New Roman" w:hAnsi="Times New Roman" w:cs="Times New Roman"/>
                <w:sz w:val="18"/>
                <w:szCs w:val="20"/>
              </w:rPr>
              <w:t>A change in the physical address for an organization requires a copy of your City Business License or a signed letter explaining why you are exempt from this requirement</w:t>
            </w:r>
            <w:r w:rsidR="007D008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307F40" w:rsidDel="008D311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07F4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2168E" w:rsidRPr="00307F40" w:rsidRDefault="0072168E" w:rsidP="0072168E">
            <w:pPr>
              <w:tabs>
                <w:tab w:val="left" w:pos="279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307F40">
              <w:rPr>
                <w:rFonts w:ascii="Times New Roman" w:hAnsi="Times New Roman" w:cs="Times New Roman"/>
                <w:sz w:val="18"/>
                <w:szCs w:val="20"/>
              </w:rPr>
              <w:t>Addresses must be verifiable wi</w:t>
            </w:r>
            <w:r w:rsidR="003208E4">
              <w:rPr>
                <w:rFonts w:ascii="Times New Roman" w:hAnsi="Times New Roman" w:cs="Times New Roman"/>
                <w:sz w:val="18"/>
                <w:szCs w:val="20"/>
              </w:rPr>
              <w:t>th the United States Postal Service</w:t>
            </w:r>
            <w:r w:rsidRPr="00307F4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806BF4" w:rsidRDefault="00806BF4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06BF4" w:rsidTr="00337EF2">
        <w:trPr>
          <w:trHeight w:hRule="exact" w:val="253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06BF4" w:rsidRPr="00377E31" w:rsidRDefault="00377E31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7E31">
              <w:rPr>
                <w:rFonts w:ascii="TimesNewRomanPSMT" w:hAnsi="TimesNewRomanPSMT" w:cs="TimesNewRomanPSMT"/>
                <w:sz w:val="16"/>
                <w:szCs w:val="16"/>
              </w:rPr>
              <w:t>Street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6BF4" w:rsidRPr="00377E31" w:rsidRDefault="00377E31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7E31">
              <w:rPr>
                <w:rFonts w:ascii="TimesNewRomanPSMT" w:hAnsi="TimesNewRomanPSMT" w:cs="TimesNewRomanPSMT"/>
                <w:sz w:val="16"/>
                <w:szCs w:val="16"/>
              </w:rPr>
              <w:t>Street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06BF4" w:rsidRPr="00377E31" w:rsidRDefault="00377E31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7E31">
              <w:rPr>
                <w:rFonts w:ascii="TimesNewRomanPSMT" w:hAnsi="TimesNewRomanPSMT" w:cs="TimesNewRomanPSMT"/>
                <w:sz w:val="16"/>
                <w:szCs w:val="16"/>
              </w:rPr>
              <w:t>Street</w:t>
            </w:r>
          </w:p>
        </w:tc>
      </w:tr>
      <w:tr w:rsidR="000F77D7" w:rsidRPr="00AF5896" w:rsidTr="00337EF2">
        <w:trPr>
          <w:trHeight w:hRule="exact" w:val="369"/>
        </w:trPr>
        <w:tc>
          <w:tcPr>
            <w:tcW w:w="360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7D7" w:rsidRPr="00AF5896" w:rsidRDefault="00681907" w:rsidP="00BA4DDA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BA4DDA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BA4DDA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BA4DDA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BA4DDA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BA4DDA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7D7" w:rsidRPr="00AF5896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4"/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F77D7" w:rsidRPr="00AF5896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</w:tr>
      <w:tr w:rsidR="00806BF4" w:rsidTr="00337EF2">
        <w:trPr>
          <w:trHeight w:hRule="exact" w:val="253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06BF4" w:rsidRDefault="00377E31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City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6BF4" w:rsidRDefault="00377E31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City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06BF4" w:rsidRDefault="00377E31" w:rsidP="002B4C3A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City</w:t>
            </w:r>
          </w:p>
        </w:tc>
      </w:tr>
      <w:tr w:rsidR="000F77D7" w:rsidRPr="00AF5896" w:rsidTr="00337EF2">
        <w:trPr>
          <w:trHeight w:hRule="exact" w:val="288"/>
        </w:trPr>
        <w:tc>
          <w:tcPr>
            <w:tcW w:w="360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7D7" w:rsidRPr="00AF5896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7D7" w:rsidRPr="00AF5896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F77D7" w:rsidRPr="00AF5896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</w:tr>
      <w:tr w:rsidR="00806BF4" w:rsidTr="00337EF2">
        <w:trPr>
          <w:trHeight w:hRule="exact" w:val="271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06BF4" w:rsidRDefault="00377E31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State                  </w:t>
            </w:r>
            <w:r w:rsidR="0034753C">
              <w:rPr>
                <w:rFonts w:ascii="TimesNewRomanPSMT" w:hAnsi="TimesNewRomanPSMT" w:cs="TimesNewRomanPSMT"/>
                <w:sz w:val="16"/>
                <w:szCs w:val="16"/>
              </w:rPr>
              <w:t>County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 </w:t>
            </w:r>
            <w:r w:rsidR="00233057"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 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Zip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6BF4" w:rsidRDefault="00377E31" w:rsidP="0034753C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State                </w:t>
            </w:r>
            <w:r w:rsidR="0034753C">
              <w:rPr>
                <w:rFonts w:ascii="TimesNewRomanPSMT" w:hAnsi="TimesNewRomanPSMT" w:cs="TimesNewRomanPSMT"/>
                <w:sz w:val="16"/>
                <w:szCs w:val="16"/>
              </w:rPr>
              <w:t xml:space="preserve">County      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       </w:t>
            </w:r>
            <w:r w:rsidR="00233057"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Zip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06BF4" w:rsidRDefault="00377E31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State               </w:t>
            </w:r>
            <w:r w:rsidR="0034753C">
              <w:rPr>
                <w:rFonts w:ascii="TimesNewRomanPSMT" w:hAnsi="TimesNewRomanPSMT" w:cs="TimesNewRomanPSMT"/>
                <w:sz w:val="16"/>
                <w:szCs w:val="16"/>
              </w:rPr>
              <w:t xml:space="preserve">   County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      </w:t>
            </w:r>
            <w:r w:rsidR="00233057">
              <w:rPr>
                <w:rFonts w:ascii="TimesNewRomanPSMT" w:hAnsi="TimesNewRomanPSMT" w:cs="TimesNewRomanPSMT"/>
                <w:sz w:val="16"/>
                <w:szCs w:val="16"/>
              </w:rPr>
              <w:t xml:space="preserve">          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Zip</w:t>
            </w:r>
          </w:p>
        </w:tc>
      </w:tr>
      <w:tr w:rsidR="00233057" w:rsidRPr="00AF5896" w:rsidTr="00337EF2">
        <w:trPr>
          <w:trHeight w:hRule="exact" w:val="288"/>
        </w:trPr>
        <w:tc>
          <w:tcPr>
            <w:tcW w:w="228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233057" w:rsidRPr="00AF5896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5"/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33057" w:rsidRPr="00AF5896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6"/>
            <w:r w:rsidR="00AF5896">
              <w:rPr>
                <w:rFonts w:ascii="TimesNewRomanPSMT" w:hAnsi="TimesNewRomanPSMT" w:cs="TimesNewRomanPSMT"/>
                <w:sz w:val="16"/>
                <w:szCs w:val="16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16"/>
                <w:szCs w:val="16"/>
              </w:rPr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0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233057" w:rsidRPr="00AF5896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33057" w:rsidRPr="00AF5896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16"/>
                <w:szCs w:val="16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16"/>
                <w:szCs w:val="16"/>
              </w:rPr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233057" w:rsidRPr="00AF5896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233057" w:rsidRPr="00AF5896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16"/>
                <w:szCs w:val="16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16"/>
                <w:szCs w:val="16"/>
              </w:rPr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 w:rsidR="006D3C1E">
              <w:rPr>
                <w:rFonts w:ascii="TimesNewRomanPSMT" w:hAnsi="TimesNewRomanPSMT" w:cs="TimesNewRomanPSMT"/>
                <w:sz w:val="16"/>
                <w:szCs w:val="16"/>
              </w:rPr>
              <w:t> 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fldChar w:fldCharType="end"/>
            </w:r>
          </w:p>
        </w:tc>
      </w:tr>
      <w:tr w:rsidR="00806BF4" w:rsidTr="00337EF2">
        <w:trPr>
          <w:trHeight w:hRule="exact" w:val="253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06BF4" w:rsidRDefault="00377E31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Phone Number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6BF4" w:rsidRDefault="00377E31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Phone Number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06BF4" w:rsidRDefault="00377E31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Phone Number</w:t>
            </w:r>
          </w:p>
        </w:tc>
      </w:tr>
      <w:tr w:rsidR="000F77D7" w:rsidRPr="00BA5EE0" w:rsidTr="00337EF2">
        <w:trPr>
          <w:trHeight w:hRule="exact" w:val="288"/>
        </w:trPr>
        <w:tc>
          <w:tcPr>
            <w:tcW w:w="360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7D7" w:rsidRPr="00BA5EE0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7D7" w:rsidRPr="00BA5EE0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F77D7" w:rsidRPr="00BA5EE0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</w:tr>
      <w:tr w:rsidR="00302290" w:rsidTr="00337EF2">
        <w:trPr>
          <w:trHeight w:hRule="exact" w:val="199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302290" w:rsidRDefault="00302290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Fax Number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2290" w:rsidRDefault="00302290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Fax Number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302290" w:rsidRDefault="00302290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Fax Number</w:t>
            </w:r>
          </w:p>
        </w:tc>
      </w:tr>
      <w:tr w:rsidR="00302290" w:rsidTr="00337EF2">
        <w:trPr>
          <w:trHeight w:hRule="exact" w:val="351"/>
        </w:trPr>
        <w:tc>
          <w:tcPr>
            <w:tcW w:w="360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02290" w:rsidRDefault="00681907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290" w:rsidRDefault="00681907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02290" w:rsidRDefault="00681907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302290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</w:tr>
      <w:tr w:rsidR="00806BF4" w:rsidTr="00337EF2">
        <w:trPr>
          <w:trHeight w:hRule="exact" w:val="199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06BF4" w:rsidRDefault="00302290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E-mail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6BF4" w:rsidRDefault="00302290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E-mail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06BF4" w:rsidRDefault="00302290" w:rsidP="006448D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E-mail</w:t>
            </w:r>
          </w:p>
        </w:tc>
      </w:tr>
      <w:tr w:rsidR="000F77D7" w:rsidRPr="00BA5EE0" w:rsidTr="00337EF2">
        <w:trPr>
          <w:trHeight w:hRule="exact" w:val="333"/>
        </w:trPr>
        <w:tc>
          <w:tcPr>
            <w:tcW w:w="360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0F77D7" w:rsidRPr="00BA5EE0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0F77D7" w:rsidRPr="00BA5EE0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F77D7" w:rsidRPr="00BA5EE0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589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</w:tr>
    </w:tbl>
    <w:p w:rsidR="00FD341B" w:rsidRPr="00C16CB7" w:rsidRDefault="00FD341B" w:rsidP="00C61CAE">
      <w:pPr>
        <w:tabs>
          <w:tab w:val="left" w:pos="2790"/>
        </w:tabs>
        <w:spacing w:before="120"/>
        <w:rPr>
          <w:rFonts w:ascii="Times New Roman" w:hAnsi="Times New Roman"/>
          <w:b/>
          <w:sz w:val="6"/>
          <w:szCs w:val="6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106"/>
        <w:gridCol w:w="725"/>
        <w:gridCol w:w="453"/>
        <w:gridCol w:w="1178"/>
        <w:gridCol w:w="1631"/>
        <w:gridCol w:w="91"/>
        <w:gridCol w:w="362"/>
        <w:gridCol w:w="1566"/>
        <w:gridCol w:w="1242"/>
        <w:gridCol w:w="1359"/>
        <w:gridCol w:w="815"/>
        <w:gridCol w:w="272"/>
      </w:tblGrid>
      <w:tr w:rsidR="00C61CAE" w:rsidTr="009E495F">
        <w:tc>
          <w:tcPr>
            <w:tcW w:w="10728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1CAE" w:rsidRDefault="00681907" w:rsidP="00D23643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3FC">
              <w:rPr>
                <w:rFonts w:ascii="TimesNewRomanPSMT" w:hAnsi="TimesNewRomanPSMT" w:cs="TimesNewRomanPSMT"/>
                <w:sz w:val="24"/>
                <w:szCs w:val="24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  <w:fldChar w:fldCharType="separate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end"/>
            </w:r>
            <w:r w:rsidR="008B53F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B117B" w:rsidRPr="00307F40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UPDATE </w:t>
            </w:r>
            <w:r w:rsidR="002B117B" w:rsidRPr="00C61CAE">
              <w:rPr>
                <w:rFonts w:ascii="TimesNewRomanPSMT" w:hAnsi="TimesNewRomanPSMT" w:cs="TimesNewRomanPSMT"/>
                <w:b/>
                <w:sz w:val="24"/>
                <w:szCs w:val="24"/>
              </w:rPr>
              <w:t>LICENSURE</w:t>
            </w:r>
            <w:r w:rsidR="002B117B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or CERTIFICATION</w:t>
            </w:r>
            <w:r w:rsidR="002B117B">
              <w:rPr>
                <w:rFonts w:ascii="TimesNewRomanPSMT" w:hAnsi="TimesNewRomanPSMT" w:cs="TimesNewRomanPSMT"/>
                <w:sz w:val="24"/>
                <w:szCs w:val="24"/>
              </w:rPr>
              <w:t xml:space="preserve"> – Provide documentation for the item being updated. </w:t>
            </w:r>
            <w:r w:rsidR="002B117B" w:rsidRPr="00D23643">
              <w:rPr>
                <w:rFonts w:ascii="TimesNewRomanPSMT" w:hAnsi="TimesNewRomanPSMT" w:cs="TimesNewRomanPSMT"/>
                <w:sz w:val="24"/>
                <w:szCs w:val="24"/>
              </w:rPr>
              <w:t>Submitted documentation must come from the issuing board.</w:t>
            </w:r>
          </w:p>
        </w:tc>
      </w:tr>
      <w:tr w:rsidR="008D6F9B" w:rsidTr="009E495F">
        <w:tc>
          <w:tcPr>
            <w:tcW w:w="1098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C61CAE" w:rsidRDefault="00C61CAE" w:rsidP="00AE42CA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Number: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61CAE" w:rsidRDefault="00681907" w:rsidP="006D3C1E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A2586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61CAE" w:rsidRDefault="00C61CAE" w:rsidP="00AE42CA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Effective Date: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81"/>
            <w:placeholder>
              <w:docPart w:val="BB8369D14E9E407BA316804A36C27375"/>
            </w:placeholder>
            <w:showingPlcHdr/>
            <w:date w:fullDate="2013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6" w:type="dxa"/>
                <w:gridSpan w:val="2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:rsidR="00C61CAE" w:rsidRDefault="006D3C1E" w:rsidP="006D3C1E">
                <w:pPr>
                  <w:tabs>
                    <w:tab w:val="left" w:pos="2790"/>
                  </w:tabs>
                  <w:spacing w:before="120"/>
                  <w:rPr>
                    <w:rFonts w:ascii="TimesNewRomanPSMT" w:hAnsi="TimesNewRomanPSMT" w:cs="TimesNewRomanPSMT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61CAE" w:rsidRDefault="00C61CAE" w:rsidP="00AE42CA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Exp Date: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82"/>
            <w:placeholder>
              <w:docPart w:val="BAAAB4F86DD046408C83F7A827E9D75E"/>
            </w:placeholder>
            <w:showingPlcHdr/>
            <w:date w:fullDate="2013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C61CAE" w:rsidRDefault="006D3C1E" w:rsidP="006D3C1E">
                <w:pPr>
                  <w:tabs>
                    <w:tab w:val="left" w:pos="2790"/>
                  </w:tabs>
                  <w:spacing w:before="120"/>
                  <w:rPr>
                    <w:rFonts w:ascii="TimesNewRomanPSMT" w:hAnsi="TimesNewRomanPSMT" w:cs="TimesNewRomanPSMT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8D6F9B" w:rsidTr="009E495F">
        <w:tc>
          <w:tcPr>
            <w:tcW w:w="18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C61CAE" w:rsidRDefault="00C61CAE" w:rsidP="00AE42CA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Documentation: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bottom"/>
          </w:tcPr>
          <w:p w:rsidR="00C61CAE" w:rsidRDefault="00681907" w:rsidP="00AE42CA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="008D6F9B"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</w:rPr>
            </w:r>
            <w:r w:rsidR="003D51E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bookmarkEnd w:id="5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AE" w:rsidRDefault="00C61CAE" w:rsidP="00AE42CA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Copy of Updated License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AE" w:rsidRDefault="00681907" w:rsidP="00AE42CA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="008D6F9B"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</w:rPr>
            </w:r>
            <w:r w:rsidR="003D51E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bookmarkEnd w:id="6"/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AE" w:rsidRDefault="00D23643" w:rsidP="008B53FC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 w:rsidRPr="00D23643">
              <w:rPr>
                <w:rFonts w:ascii="TimesNewRomanPSMT" w:hAnsi="TimesNewRomanPSMT" w:cs="TimesNewRomanPSMT"/>
                <w:sz w:val="24"/>
                <w:szCs w:val="24"/>
              </w:rPr>
              <w:t>Copy of Updated Certification</w:t>
            </w:r>
          </w:p>
        </w:tc>
        <w:tc>
          <w:tcPr>
            <w:tcW w:w="270" w:type="dxa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C61CAE" w:rsidRDefault="00C61CAE" w:rsidP="00AE42CA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</w:p>
        </w:tc>
      </w:tr>
      <w:tr w:rsidR="008D6F9B" w:rsidTr="009E495F">
        <w:trPr>
          <w:trHeight w:hRule="exact" w:val="126"/>
        </w:trPr>
        <w:tc>
          <w:tcPr>
            <w:tcW w:w="109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61CAE" w:rsidRDefault="00C61CAE" w:rsidP="00AF31AE">
            <w:pPr>
              <w:tabs>
                <w:tab w:val="left" w:pos="2790"/>
              </w:tabs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61CAE" w:rsidRDefault="00C61CAE" w:rsidP="00AF31AE">
            <w:pPr>
              <w:tabs>
                <w:tab w:val="left" w:pos="2790"/>
              </w:tabs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61CAE" w:rsidRDefault="00C61CAE" w:rsidP="00AF31AE">
            <w:pPr>
              <w:tabs>
                <w:tab w:val="left" w:pos="2790"/>
              </w:tabs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61CAE" w:rsidRDefault="00C61CAE" w:rsidP="00AF31AE">
            <w:pPr>
              <w:tabs>
                <w:tab w:val="left" w:pos="2790"/>
              </w:tabs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61CAE" w:rsidRDefault="00C61CAE" w:rsidP="0047342D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C61CAE" w:rsidRDefault="00C61CAE" w:rsidP="00AF31AE">
            <w:pPr>
              <w:tabs>
                <w:tab w:val="left" w:pos="2790"/>
              </w:tabs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B64D1A" w:rsidRDefault="00B64D1A" w:rsidP="000162E2">
      <w:pPr>
        <w:tabs>
          <w:tab w:val="left" w:pos="2790"/>
        </w:tabs>
        <w:rPr>
          <w:rFonts w:ascii="TimesNewRomanPSMT" w:hAnsi="TimesNewRomanPSMT" w:cs="TimesNewRomanPSMT"/>
          <w:sz w:val="8"/>
          <w:szCs w:val="8"/>
        </w:rPr>
      </w:pPr>
    </w:p>
    <w:p w:rsidR="00FD341B" w:rsidRDefault="00FD341B" w:rsidP="000162E2">
      <w:pPr>
        <w:tabs>
          <w:tab w:val="left" w:pos="2790"/>
        </w:tabs>
        <w:rPr>
          <w:rFonts w:ascii="TimesNewRomanPSMT" w:hAnsi="TimesNewRomanPSMT" w:cs="TimesNewRomanPSMT"/>
          <w:sz w:val="8"/>
          <w:szCs w:val="8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468"/>
        <w:gridCol w:w="1812"/>
        <w:gridCol w:w="181"/>
        <w:gridCol w:w="906"/>
        <w:gridCol w:w="3443"/>
        <w:gridCol w:w="1190"/>
        <w:gridCol w:w="1800"/>
      </w:tblGrid>
      <w:tr w:rsidR="00FC0954" w:rsidTr="00D23643">
        <w:trPr>
          <w:trHeight w:val="360"/>
        </w:trPr>
        <w:tc>
          <w:tcPr>
            <w:tcW w:w="10800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6CB7" w:rsidRPr="00C16CB7" w:rsidRDefault="00C16CB7" w:rsidP="002B117B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6"/>
                <w:szCs w:val="6"/>
              </w:rPr>
            </w:pPr>
          </w:p>
          <w:p w:rsidR="002B117B" w:rsidRDefault="00681907" w:rsidP="002B11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3FC">
              <w:rPr>
                <w:rFonts w:ascii="TimesNewRomanPSMT" w:hAnsi="TimesNewRomanPSMT" w:cs="TimesNewRomanPSMT"/>
                <w:sz w:val="24"/>
                <w:szCs w:val="24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  <w:fldChar w:fldCharType="separate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end"/>
            </w:r>
            <w:r w:rsidR="008B53F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B117B" w:rsidRPr="002D47CE">
              <w:rPr>
                <w:rFonts w:ascii="Times New Roman" w:hAnsi="Times New Roman" w:cs="Times New Roman"/>
                <w:b/>
              </w:rPr>
              <w:t>ADD AFFILIATION(S)</w:t>
            </w:r>
            <w:r w:rsidR="002B117B" w:rsidRPr="002D47CE">
              <w:rPr>
                <w:rFonts w:ascii="Times New Roman" w:hAnsi="Times New Roman" w:cs="Times New Roman"/>
              </w:rPr>
              <w:t xml:space="preserve"> – </w:t>
            </w:r>
            <w:r w:rsidR="002B117B" w:rsidRPr="002D47CE">
              <w:rPr>
                <w:rFonts w:ascii="Times New Roman" w:hAnsi="Times New Roman" w:cs="Times New Roman"/>
                <w:u w:val="single"/>
              </w:rPr>
              <w:t>Add</w:t>
            </w:r>
            <w:r w:rsidR="002B117B" w:rsidRPr="002D47CE">
              <w:rPr>
                <w:rFonts w:ascii="Times New Roman" w:hAnsi="Times New Roman" w:cs="Times New Roman"/>
              </w:rPr>
              <w:t xml:space="preserve"> affiliation(s) to your provider file (attach additional sheets if needed)</w:t>
            </w:r>
            <w:r w:rsidR="002B117B">
              <w:rPr>
                <w:rFonts w:ascii="Times New Roman" w:hAnsi="Times New Roman" w:cs="Times New Roman"/>
              </w:rPr>
              <w:t xml:space="preserve"> </w:t>
            </w:r>
          </w:p>
          <w:p w:rsidR="00FC0954" w:rsidRPr="00D23643" w:rsidRDefault="002B117B" w:rsidP="002B117B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 w:rsidRPr="00D23643">
              <w:rPr>
                <w:rFonts w:ascii="Times New Roman" w:hAnsi="Times New Roman" w:cs="Times New Roman"/>
              </w:rPr>
              <w:t>Attach proof of liability insurance</w:t>
            </w:r>
            <w:r>
              <w:rPr>
                <w:rFonts w:ascii="Times New Roman" w:hAnsi="Times New Roman" w:cs="Times New Roman"/>
              </w:rPr>
              <w:t>. Coverage dates must include requested effective date and be</w:t>
            </w:r>
            <w:r w:rsidRPr="00D23643">
              <w:rPr>
                <w:rFonts w:ascii="Times New Roman" w:hAnsi="Times New Roman" w:cs="Times New Roman"/>
              </w:rPr>
              <w:t xml:space="preserve"> valid for </w:t>
            </w:r>
            <w:r>
              <w:rPr>
                <w:rFonts w:ascii="Times New Roman" w:hAnsi="Times New Roman" w:cs="Times New Roman"/>
              </w:rPr>
              <w:t xml:space="preserve">at least </w:t>
            </w:r>
            <w:r w:rsidRPr="00D23643">
              <w:rPr>
                <w:rFonts w:ascii="Times New Roman" w:hAnsi="Times New Roman" w:cs="Times New Roman"/>
              </w:rPr>
              <w:t>30 days</w:t>
            </w:r>
            <w:r>
              <w:rPr>
                <w:rFonts w:ascii="Times New Roman" w:hAnsi="Times New Roman" w:cs="Times New Roman"/>
              </w:rPr>
              <w:t xml:space="preserve"> after the submission date</w:t>
            </w:r>
            <w:r w:rsidRPr="00D236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36FC5" w:rsidTr="00D23643">
        <w:trPr>
          <w:trHeight w:val="360"/>
        </w:trPr>
        <w:tc>
          <w:tcPr>
            <w:tcW w:w="1468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0DBC" w:rsidRPr="008A1057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" w:name="Text11"/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0DBC" w:rsidRPr="008A1057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xt12"/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Eff. Date: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84"/>
            <w:placeholder>
              <w:docPart w:val="77C67B3B2572410D9C6BE4D5E6F91436"/>
            </w:placeholder>
            <w:showingPlcHdr/>
            <w:date w:fullDate="2013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E20DBC" w:rsidRPr="008A1057" w:rsidRDefault="006D3C1E" w:rsidP="006D3C1E">
                <w:pPr>
                  <w:tabs>
                    <w:tab w:val="left" w:pos="2790"/>
                  </w:tabs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136FC5" w:rsidTr="00D23643">
        <w:trPr>
          <w:trHeight w:val="360"/>
        </w:trPr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0DBC" w:rsidRPr="008A1057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0DBC" w:rsidRPr="008A1057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Eff. Date: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85"/>
            <w:placeholder>
              <w:docPart w:val="CA9D084390D64882BBF57A8D084D2736"/>
            </w:placeholder>
            <w:showingPlcHdr/>
            <w:date w:fullDate="2013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E20DBC" w:rsidRPr="008A1057" w:rsidRDefault="006D3C1E" w:rsidP="006D3C1E">
                <w:pPr>
                  <w:tabs>
                    <w:tab w:val="left" w:pos="2790"/>
                  </w:tabs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136FC5" w:rsidTr="00D23643">
        <w:trPr>
          <w:trHeight w:val="360"/>
        </w:trPr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0DBC" w:rsidRPr="008A1057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0DBC" w:rsidRPr="008A1057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Eff. Date: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86"/>
            <w:placeholder>
              <w:docPart w:val="D6796AA4F45D45C18325E225AFE882C5"/>
            </w:placeholder>
            <w:showingPlcHdr/>
            <w:date w:fullDate="2013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E20DBC" w:rsidRPr="008A1057" w:rsidRDefault="006D3C1E" w:rsidP="006D3C1E">
                <w:pPr>
                  <w:tabs>
                    <w:tab w:val="left" w:pos="2790"/>
                  </w:tabs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136FC5" w:rsidTr="00D23643">
        <w:trPr>
          <w:trHeight w:val="360"/>
        </w:trPr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0DBC" w:rsidRPr="008A1057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0DBC" w:rsidRPr="008A1057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Eff. Date: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87"/>
            <w:placeholder>
              <w:docPart w:val="9183D72FBE4C42738EE44F1D6509B695"/>
            </w:placeholder>
            <w:showingPlcHdr/>
            <w:date w:fullDate="2013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E20DBC" w:rsidRPr="008A1057" w:rsidRDefault="006D3C1E" w:rsidP="006D3C1E">
                <w:pPr>
                  <w:tabs>
                    <w:tab w:val="left" w:pos="2790"/>
                  </w:tabs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136FC5" w:rsidTr="00D23643">
        <w:trPr>
          <w:trHeight w:val="360"/>
        </w:trPr>
        <w:tc>
          <w:tcPr>
            <w:tcW w:w="146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Provider ID: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0DBC" w:rsidRPr="008A1057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Name:</w:t>
            </w: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20DBC" w:rsidRPr="008A1057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DBC" w:rsidRDefault="00FC0954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Eff. Date: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88"/>
            <w:placeholder>
              <w:docPart w:val="4C11F60658C54F4CA7E2891047E69312"/>
            </w:placeholder>
            <w:showingPlcHdr/>
            <w:date w:fullDate="2013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E20DBC" w:rsidRPr="008A1057" w:rsidRDefault="006D3C1E" w:rsidP="006D3C1E">
                <w:pPr>
                  <w:tabs>
                    <w:tab w:val="left" w:pos="2790"/>
                  </w:tabs>
                  <w:rPr>
                    <w:rFonts w:ascii="TimesNewRomanPSMT" w:hAnsi="TimesNewRomanPSMT" w:cs="TimesNewRomanPSMT"/>
                    <w:sz w:val="20"/>
                    <w:szCs w:val="20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E20DBC" w:rsidRPr="00BA3A80" w:rsidTr="00D23643">
        <w:trPr>
          <w:trHeight w:val="20"/>
        </w:trPr>
        <w:tc>
          <w:tcPr>
            <w:tcW w:w="14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E20DBC" w:rsidRPr="00BA3A80" w:rsidRDefault="00E20DBC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2"/>
                <w:szCs w:val="12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E20DBC" w:rsidRPr="00BA3A80" w:rsidRDefault="00E20DBC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2"/>
                <w:szCs w:val="12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E20DBC" w:rsidRPr="00BA3A80" w:rsidRDefault="00E20DBC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2"/>
                <w:szCs w:val="12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E20DBC" w:rsidRPr="00BA3A80" w:rsidRDefault="00E20DBC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E20DBC" w:rsidRPr="00BA3A80" w:rsidRDefault="00E20DBC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E20DBC" w:rsidRPr="00BA3A80" w:rsidRDefault="00E20DBC" w:rsidP="00FC0954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2"/>
                <w:szCs w:val="12"/>
              </w:rPr>
            </w:pPr>
          </w:p>
        </w:tc>
      </w:tr>
    </w:tbl>
    <w:p w:rsidR="00FD341B" w:rsidRPr="00155812" w:rsidRDefault="00FD341B" w:rsidP="00155812">
      <w:pPr>
        <w:tabs>
          <w:tab w:val="left" w:pos="2790"/>
        </w:tabs>
        <w:rPr>
          <w:rFonts w:ascii="TimesNewRomanPSMT" w:hAnsi="TimesNewRomanPSMT" w:cs="TimesNewRomanPSMT"/>
          <w:sz w:val="10"/>
          <w:szCs w:val="10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468"/>
        <w:gridCol w:w="1993"/>
        <w:gridCol w:w="906"/>
        <w:gridCol w:w="3443"/>
        <w:gridCol w:w="1190"/>
        <w:gridCol w:w="1800"/>
      </w:tblGrid>
      <w:tr w:rsidR="002D47CE" w:rsidTr="009E495F">
        <w:trPr>
          <w:trHeight w:val="360"/>
        </w:trPr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D47CE" w:rsidRPr="002D47CE" w:rsidRDefault="00681907" w:rsidP="00AF31AE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3FC">
              <w:rPr>
                <w:rFonts w:ascii="TimesNewRomanPSMT" w:hAnsi="TimesNewRomanPSMT" w:cs="TimesNewRomanPSMT"/>
                <w:sz w:val="24"/>
                <w:szCs w:val="24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  <w:fldChar w:fldCharType="separate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end"/>
            </w:r>
            <w:r w:rsidR="008B53F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C16CB7">
              <w:rPr>
                <w:rFonts w:ascii="TimesNewRomanPSMT" w:hAnsi="TimesNewRomanPSMT" w:cs="TimesNewRomanPSMT"/>
                <w:b/>
                <w:sz w:val="24"/>
                <w:szCs w:val="24"/>
              </w:rPr>
              <w:t>END</w:t>
            </w:r>
            <w:r w:rsidR="00C16CB7" w:rsidRPr="002D47CE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AFFILIATION(S)</w:t>
            </w:r>
            <w:r w:rsidR="00C16CB7">
              <w:rPr>
                <w:rFonts w:ascii="TimesNewRomanPSMT" w:hAnsi="TimesNewRomanPSMT" w:cs="TimesNewRomanPSMT"/>
                <w:sz w:val="24"/>
                <w:szCs w:val="24"/>
              </w:rPr>
              <w:t xml:space="preserve"> – </w:t>
            </w:r>
            <w:r w:rsidR="00C16CB7">
              <w:rPr>
                <w:rFonts w:ascii="TimesNewRomanPSMT" w:hAnsi="TimesNewRomanPSMT" w:cs="TimesNewRomanPSMT"/>
                <w:sz w:val="24"/>
                <w:szCs w:val="24"/>
                <w:u w:val="single"/>
              </w:rPr>
              <w:t xml:space="preserve">End </w:t>
            </w:r>
            <w:r w:rsidR="00C16CB7">
              <w:rPr>
                <w:rFonts w:ascii="TimesNewRomanPSMT" w:hAnsi="TimesNewRomanPSMT" w:cs="TimesNewRomanPSMT"/>
                <w:sz w:val="24"/>
                <w:szCs w:val="24"/>
              </w:rPr>
              <w:t xml:space="preserve">affiliation(s) from your provider file </w:t>
            </w:r>
            <w:r w:rsidR="00C16CB7" w:rsidRPr="002D47CE">
              <w:rPr>
                <w:rFonts w:ascii="TimesNewRomanPSMT" w:hAnsi="TimesNewRomanPSMT" w:cs="TimesNewRomanPSMT"/>
                <w:sz w:val="20"/>
                <w:szCs w:val="20"/>
              </w:rPr>
              <w:t>(attach additional sheets if needed)</w:t>
            </w:r>
          </w:p>
        </w:tc>
      </w:tr>
      <w:tr w:rsidR="002D47CE" w:rsidRPr="008A1057" w:rsidTr="009E495F">
        <w:trPr>
          <w:trHeight w:val="360"/>
        </w:trPr>
        <w:tc>
          <w:tcPr>
            <w:tcW w:w="1458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2D47CE" w:rsidRPr="008A1057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Provider ID: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47CE" w:rsidRPr="008A1057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47CE" w:rsidRPr="008A1057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47CE" w:rsidRPr="008A1057" w:rsidRDefault="00681907" w:rsidP="006D3C1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47CE" w:rsidRPr="00BA4DDA" w:rsidRDefault="00BA4DDA" w:rsidP="00BA4DDA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A4DDA">
              <w:rPr>
                <w:rFonts w:ascii="TimesNewRomanPSMT" w:hAnsi="TimesNewRomanPSMT" w:cs="TimesNewRomanPSMT"/>
              </w:rPr>
              <w:t>End</w:t>
            </w:r>
            <w:r w:rsidR="002D47CE" w:rsidRPr="00BA4DDA">
              <w:rPr>
                <w:rFonts w:ascii="TimesNewRomanPSMT" w:hAnsi="TimesNewRomanPSMT" w:cs="TimesNewRomanPSMT"/>
              </w:rPr>
              <w:t xml:space="preserve"> Date</w:t>
            </w:r>
            <w:r w:rsidR="002D47CE" w:rsidRPr="00BA4DDA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89"/>
            <w:placeholder>
              <w:docPart w:val="B639A8BE2FE44EF9A7A7D6641023CC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2D47CE" w:rsidRPr="008A1057" w:rsidRDefault="00B4303B" w:rsidP="00AF31AE">
                <w:pPr>
                  <w:tabs>
                    <w:tab w:val="left" w:pos="2790"/>
                  </w:tabs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2D47CE" w:rsidRPr="008A1057" w:rsidTr="009E495F">
        <w:trPr>
          <w:trHeight w:val="360"/>
        </w:trPr>
        <w:tc>
          <w:tcPr>
            <w:tcW w:w="145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D47CE" w:rsidRPr="008A1057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Provider ID: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47CE" w:rsidRPr="008A1057" w:rsidRDefault="00681907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7CE" w:rsidRPr="008A1057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47CE" w:rsidRPr="008A1057" w:rsidRDefault="00681907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7CE" w:rsidRPr="00BA4DDA" w:rsidRDefault="00BA4DDA" w:rsidP="00BA4DDA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 w:rsidRPr="00BA4DDA">
              <w:rPr>
                <w:rFonts w:ascii="TimesNewRomanPSMT" w:hAnsi="TimesNewRomanPSMT" w:cs="TimesNewRomanPSMT"/>
              </w:rPr>
              <w:t>End</w:t>
            </w:r>
            <w:r w:rsidR="002D47CE" w:rsidRPr="00BA4DDA">
              <w:rPr>
                <w:rFonts w:ascii="TimesNewRomanPSMT" w:hAnsi="TimesNewRomanPSMT" w:cs="TimesNewRomanPSMT"/>
              </w:rPr>
              <w:t xml:space="preserve"> Date: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90"/>
            <w:placeholder>
              <w:docPart w:val="E6488403EE7D45ECB8CDCE6B4C2C4D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2D47CE" w:rsidRPr="008A1057" w:rsidRDefault="00B4303B" w:rsidP="00AF31AE">
                <w:pPr>
                  <w:tabs>
                    <w:tab w:val="left" w:pos="2790"/>
                  </w:tabs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2D47CE" w:rsidRPr="008A1057" w:rsidTr="009E495F">
        <w:trPr>
          <w:trHeight w:val="360"/>
        </w:trPr>
        <w:tc>
          <w:tcPr>
            <w:tcW w:w="145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D47CE" w:rsidRPr="008A1057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Provider ID: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47CE" w:rsidRPr="008A1057" w:rsidRDefault="00681907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7CE" w:rsidRPr="008A1057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47CE" w:rsidRPr="008A1057" w:rsidRDefault="00681907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7CE" w:rsidRPr="008A1057" w:rsidRDefault="00BA4DDA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4DDA">
              <w:rPr>
                <w:rFonts w:ascii="TimesNewRomanPSMT" w:hAnsi="TimesNewRomanPSMT" w:cs="TimesNewRomanPSMT"/>
              </w:rPr>
              <w:t>End</w:t>
            </w:r>
            <w:r w:rsidR="002D47CE" w:rsidRPr="00BA4DDA">
              <w:rPr>
                <w:rFonts w:ascii="TimesNewRomanPSMT" w:hAnsi="TimesNewRomanPSMT" w:cs="TimesNewRomanPSMT"/>
              </w:rPr>
              <w:t xml:space="preserve"> Date</w:t>
            </w:r>
            <w:r w:rsidR="002D47CE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91"/>
            <w:placeholder>
              <w:docPart w:val="76B80ACC7EB34D4AA1EB7E767FB718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2D47CE" w:rsidRPr="008A1057" w:rsidRDefault="00B4303B" w:rsidP="00AF31AE">
                <w:pPr>
                  <w:tabs>
                    <w:tab w:val="left" w:pos="2790"/>
                  </w:tabs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2D47CE" w:rsidRPr="008A1057" w:rsidTr="009E495F">
        <w:trPr>
          <w:trHeight w:val="360"/>
        </w:trPr>
        <w:tc>
          <w:tcPr>
            <w:tcW w:w="145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D47CE" w:rsidRPr="008A1057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Provider ID: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47CE" w:rsidRPr="008A1057" w:rsidRDefault="00681907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7CE" w:rsidRPr="008A1057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47CE" w:rsidRPr="008A1057" w:rsidRDefault="00681907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7CE" w:rsidRPr="008A1057" w:rsidRDefault="00BA4DDA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4DDA">
              <w:rPr>
                <w:rFonts w:ascii="TimesNewRomanPSMT" w:hAnsi="TimesNewRomanPSMT" w:cs="TimesNewRomanPSMT"/>
              </w:rPr>
              <w:t>End</w:t>
            </w:r>
            <w:r w:rsidR="002D47CE" w:rsidRPr="00BA4DDA">
              <w:rPr>
                <w:rFonts w:ascii="TimesNewRomanPSMT" w:hAnsi="TimesNewRomanPSMT" w:cs="TimesNewRomanPSMT"/>
              </w:rPr>
              <w:t xml:space="preserve"> Date</w:t>
            </w:r>
            <w:r w:rsidR="002D47CE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92"/>
            <w:placeholder>
              <w:docPart w:val="064D305063AE4FED940BCB05C92509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2D47CE" w:rsidRPr="008A1057" w:rsidRDefault="00B4303B" w:rsidP="00AF31AE">
                <w:pPr>
                  <w:tabs>
                    <w:tab w:val="left" w:pos="2790"/>
                  </w:tabs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2D47CE" w:rsidRPr="008A1057" w:rsidTr="009E495F">
        <w:trPr>
          <w:trHeight w:val="360"/>
        </w:trPr>
        <w:tc>
          <w:tcPr>
            <w:tcW w:w="145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D47CE" w:rsidRPr="008A1057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Provider ID: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47CE" w:rsidRPr="008A1057" w:rsidRDefault="00681907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7CE" w:rsidRPr="008A1057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D47CE" w:rsidRPr="008A1057" w:rsidRDefault="00681907" w:rsidP="008A1057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4303B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 w:rsidR="00B4303B">
              <w:rPr>
                <w:rFonts w:ascii="TimesNewRomanPSMT" w:hAnsi="TimesNewRomanPSMT" w:cs="TimesNewRomanPSMT"/>
                <w:noProof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7CE" w:rsidRPr="008A1057" w:rsidRDefault="00BA4DDA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4DDA">
              <w:rPr>
                <w:rFonts w:ascii="TimesNewRomanPSMT" w:hAnsi="TimesNewRomanPSMT" w:cs="TimesNewRomanPSMT"/>
              </w:rPr>
              <w:t>End</w:t>
            </w:r>
            <w:r w:rsidR="002D47CE" w:rsidRPr="00BA4DDA">
              <w:rPr>
                <w:rFonts w:ascii="TimesNewRomanPSMT" w:hAnsi="TimesNewRomanPSMT" w:cs="TimesNewRomanPSMT"/>
              </w:rPr>
              <w:t xml:space="preserve"> Date</w:t>
            </w:r>
            <w:r w:rsidR="002D47CE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93393893"/>
            <w:placeholder>
              <w:docPart w:val="C5D49B7F463A4585B3E74635B38E30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8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2D47CE" w:rsidRPr="008A1057" w:rsidRDefault="00B4303B" w:rsidP="00AF31AE">
                <w:pPr>
                  <w:tabs>
                    <w:tab w:val="left" w:pos="2790"/>
                  </w:tabs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2D47CE" w:rsidRPr="00BA3A80" w:rsidTr="009E495F">
        <w:trPr>
          <w:trHeight w:val="20"/>
        </w:trPr>
        <w:tc>
          <w:tcPr>
            <w:tcW w:w="145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2D47CE" w:rsidRPr="00BA3A80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2D47CE" w:rsidRPr="00BA3A80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D47CE" w:rsidRPr="00BA3A80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2D47CE" w:rsidRPr="00BA3A80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2"/>
                <w:szCs w:val="1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D47CE" w:rsidRPr="00BA3A80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D47CE" w:rsidRPr="00BA3A80" w:rsidRDefault="002D47CE" w:rsidP="00AF31AE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12"/>
                <w:szCs w:val="12"/>
              </w:rPr>
            </w:pPr>
          </w:p>
        </w:tc>
      </w:tr>
    </w:tbl>
    <w:p w:rsidR="002D47CE" w:rsidRDefault="002D47CE" w:rsidP="00100D02">
      <w:pPr>
        <w:tabs>
          <w:tab w:val="left" w:pos="2790"/>
        </w:tabs>
        <w:spacing w:before="40" w:after="40"/>
        <w:rPr>
          <w:rFonts w:ascii="TimesNewRomanPSMT" w:hAnsi="TimesNewRomanPSMT" w:cs="TimesNewRomanPSMT"/>
          <w:sz w:val="2"/>
          <w:szCs w:val="2"/>
        </w:rPr>
      </w:pPr>
    </w:p>
    <w:p w:rsidR="00FD341B" w:rsidRDefault="00FD341B" w:rsidP="00100D02">
      <w:pPr>
        <w:tabs>
          <w:tab w:val="left" w:pos="2790"/>
        </w:tabs>
        <w:spacing w:before="40" w:after="40"/>
        <w:rPr>
          <w:rFonts w:ascii="TimesNewRomanPSMT" w:hAnsi="TimesNewRomanPSMT" w:cs="TimesNewRomanPSMT"/>
          <w:sz w:val="2"/>
          <w:szCs w:val="2"/>
        </w:rPr>
      </w:pPr>
    </w:p>
    <w:p w:rsidR="00953780" w:rsidRDefault="00953780" w:rsidP="00100D02">
      <w:pPr>
        <w:tabs>
          <w:tab w:val="left" w:pos="2790"/>
        </w:tabs>
        <w:spacing w:before="40" w:after="40"/>
        <w:rPr>
          <w:rFonts w:ascii="TimesNewRomanPSMT" w:hAnsi="TimesNewRomanPSMT" w:cs="TimesNewRomanPSMT"/>
          <w:sz w:val="2"/>
          <w:szCs w:val="2"/>
        </w:rPr>
      </w:pPr>
    </w:p>
    <w:tbl>
      <w:tblPr>
        <w:tblStyle w:val="TableGrid"/>
        <w:tblW w:w="10800" w:type="dxa"/>
        <w:tblLook w:val="0620" w:firstRow="1" w:lastRow="0" w:firstColumn="0" w:lastColumn="0" w:noHBand="1" w:noVBand="1"/>
      </w:tblPr>
      <w:tblGrid>
        <w:gridCol w:w="5001"/>
        <w:gridCol w:w="3099"/>
        <w:gridCol w:w="2700"/>
      </w:tblGrid>
      <w:tr w:rsidR="00953780" w:rsidTr="005566F7">
        <w:tc>
          <w:tcPr>
            <w:tcW w:w="10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3780" w:rsidRDefault="00953780" w:rsidP="005566F7">
            <w:pPr>
              <w:tabs>
                <w:tab w:val="left" w:pos="2790"/>
              </w:tabs>
              <w:spacing w:before="6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  <w:fldChar w:fldCharType="separate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end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A720D">
              <w:rPr>
                <w:rFonts w:ascii="TimesNewRomanPSMT" w:hAnsi="TimesNewRomanPSMT" w:cs="TimesNewRomanPSMT"/>
                <w:b/>
                <w:sz w:val="24"/>
                <w:szCs w:val="24"/>
              </w:rPr>
              <w:t>BACKDATE ENROLLMENT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</w:t>
            </w:r>
            <w:r w:rsidRPr="00EB4A02">
              <w:rPr>
                <w:rFonts w:ascii="TimesNewRomanPSMT" w:hAnsi="TimesNewRomanPSMT" w:cs="TimesNewRomanPSMT"/>
                <w:sz w:val="24"/>
                <w:szCs w:val="24"/>
              </w:rPr>
              <w:t>Attach proof of liability insurance and professional or business license covering the requested backdate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explanation for backdate request</w:t>
            </w:r>
            <w:r w:rsidRPr="00EB4A02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953780" w:rsidTr="005566F7">
        <w:tc>
          <w:tcPr>
            <w:tcW w:w="5001" w:type="dxa"/>
            <w:tcBorders>
              <w:left w:val="single" w:sz="18" w:space="0" w:color="auto"/>
              <w:bottom w:val="nil"/>
              <w:right w:val="nil"/>
            </w:tcBorders>
          </w:tcPr>
          <w:p w:rsidR="00953780" w:rsidRDefault="00953780" w:rsidP="005566F7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Please backdate my enrollment effective date to: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1798111644"/>
            <w:placeholder>
              <w:docPart w:val="7755A63F85CD4A179CF6D5702A3907AC"/>
            </w:placeholder>
          </w:sdtPr>
          <w:sdtEndPr/>
          <w:sdtContent>
            <w:sdt>
              <w:sdtPr>
                <w:rPr>
                  <w:rFonts w:ascii="TimesNewRomanPSMT" w:hAnsi="TimesNewRomanPSMT" w:cs="TimesNewRomanPSMT"/>
                  <w:sz w:val="20"/>
                  <w:szCs w:val="20"/>
                </w:rPr>
                <w:id w:val="-38125685"/>
                <w:placeholder>
                  <w:docPart w:val="F6DC516C605D4B5A8C3F9F0550EB947D"/>
                </w:placeholder>
                <w:showingPlcHdr/>
                <w:date w:fullDate="2013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99" w:type="dxa"/>
                    <w:tcBorders>
                      <w:left w:val="nil"/>
                      <w:bottom w:val="single" w:sz="12" w:space="0" w:color="auto"/>
                      <w:right w:val="nil"/>
                    </w:tcBorders>
                    <w:noWrap/>
                    <w:vAlign w:val="bottom"/>
                  </w:tcPr>
                  <w:p w:rsidR="00953780" w:rsidRPr="00377EB3" w:rsidRDefault="00953780" w:rsidP="005566F7">
                    <w:pPr>
                      <w:tabs>
                        <w:tab w:val="left" w:pos="2790"/>
                      </w:tabs>
                      <w:spacing w:before="120"/>
                      <w:rPr>
                        <w:rFonts w:ascii="TimesNewRomanPSMT" w:hAnsi="TimesNewRomanPSMT" w:cs="TimesNewRomanPSMT"/>
                        <w:sz w:val="20"/>
                        <w:szCs w:val="20"/>
                      </w:rPr>
                    </w:pPr>
                    <w:r w:rsidRPr="00233057">
                      <w:rPr>
                        <w:rFonts w:ascii="TimesNewRomanPSMT" w:hAnsi="TimesNewRomanPSMT" w:cs="TimesNewRomanPSMT"/>
                        <w:sz w:val="20"/>
                        <w:szCs w:val="20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tc>
          <w:tcPr>
            <w:tcW w:w="270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53780" w:rsidRDefault="00953780" w:rsidP="005566F7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</w:rPr>
            </w:pPr>
            <w:r w:rsidRPr="004262F8">
              <w:rPr>
                <w:rFonts w:ascii="TimesNewRomanPSMT" w:hAnsi="TimesNewRomanPSMT" w:cs="TimesNewRomanPSMT"/>
                <w:sz w:val="18"/>
                <w:szCs w:val="18"/>
              </w:rPr>
              <w:t>(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MM/DD/YYYY format</w:t>
            </w:r>
            <w:r>
              <w:rPr>
                <w:rFonts w:ascii="TimesNewRomanPSMT" w:hAnsi="TimesNewRomanPSMT" w:cs="TimesNewRomanPSMT"/>
              </w:rPr>
              <w:t>)</w:t>
            </w:r>
          </w:p>
        </w:tc>
      </w:tr>
      <w:tr w:rsidR="00953780" w:rsidTr="005566F7">
        <w:trPr>
          <w:trHeight w:val="233"/>
        </w:trPr>
        <w:tc>
          <w:tcPr>
            <w:tcW w:w="1080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53780" w:rsidRPr="00307F40" w:rsidRDefault="00953780" w:rsidP="005566F7">
            <w:pPr>
              <w:tabs>
                <w:tab w:val="left" w:pos="2790"/>
              </w:tabs>
              <w:spacing w:before="12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 w:rsidRPr="00307F40">
              <w:rPr>
                <w:rFonts w:ascii="TimesNewRomanPSMT" w:hAnsi="TimesNewRomanPSMT" w:cs="TimesNewRomanPSMT"/>
                <w:sz w:val="24"/>
                <w:szCs w:val="24"/>
              </w:rPr>
              <w:t>Comment: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u w:val="single"/>
              </w:rPr>
              <w:t xml:space="preserve">                                                                                </w:t>
            </w:r>
          </w:p>
        </w:tc>
      </w:tr>
    </w:tbl>
    <w:p w:rsidR="00953780" w:rsidRDefault="00953780" w:rsidP="00100D02">
      <w:pPr>
        <w:tabs>
          <w:tab w:val="left" w:pos="2790"/>
        </w:tabs>
        <w:spacing w:before="40" w:after="40"/>
        <w:rPr>
          <w:rFonts w:ascii="TimesNewRomanPSMT" w:hAnsi="TimesNewRomanPSMT" w:cs="TimesNewRomanPSMT"/>
          <w:sz w:val="2"/>
          <w:szCs w:val="2"/>
        </w:rPr>
      </w:pPr>
    </w:p>
    <w:p w:rsidR="00953780" w:rsidRDefault="00953780" w:rsidP="00100D02">
      <w:pPr>
        <w:tabs>
          <w:tab w:val="left" w:pos="2790"/>
        </w:tabs>
        <w:spacing w:before="40" w:after="40"/>
        <w:rPr>
          <w:rFonts w:ascii="TimesNewRomanPSMT" w:hAnsi="TimesNewRomanPSMT" w:cs="TimesNewRomanPSMT"/>
          <w:sz w:val="2"/>
          <w:szCs w:val="2"/>
        </w:rPr>
      </w:pPr>
    </w:p>
    <w:p w:rsidR="00953780" w:rsidRDefault="00953780" w:rsidP="00100D02">
      <w:pPr>
        <w:tabs>
          <w:tab w:val="left" w:pos="2790"/>
        </w:tabs>
        <w:spacing w:before="40" w:after="40"/>
        <w:rPr>
          <w:rFonts w:ascii="TimesNewRomanPSMT" w:hAnsi="TimesNewRomanPSMT" w:cs="TimesNewRomanPSMT"/>
          <w:sz w:val="2"/>
          <w:szCs w:val="2"/>
        </w:rPr>
      </w:pPr>
    </w:p>
    <w:p w:rsidR="00D21DB0" w:rsidRDefault="00D21DB0" w:rsidP="00155812">
      <w:pPr>
        <w:tabs>
          <w:tab w:val="left" w:pos="2790"/>
        </w:tabs>
        <w:rPr>
          <w:rFonts w:ascii="TimesNewRomanPSMT" w:hAnsi="TimesNewRomanPSMT" w:cs="TimesNewRomanPSMT"/>
          <w:sz w:val="10"/>
          <w:szCs w:val="10"/>
        </w:rPr>
      </w:pP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5467"/>
        <w:gridCol w:w="5333"/>
      </w:tblGrid>
      <w:tr w:rsidR="003E6EC8" w:rsidTr="005566F7">
        <w:trPr>
          <w:trHeight w:val="360"/>
        </w:trPr>
        <w:tc>
          <w:tcPr>
            <w:tcW w:w="108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E6EC8" w:rsidRDefault="003E6EC8" w:rsidP="005566F7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  <w:fldChar w:fldCharType="separate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end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07353">
              <w:rPr>
                <w:rFonts w:ascii="TimesNewRomanPSMT" w:hAnsi="TimesNewRomanPSMT" w:cs="TimesNewRomanPSMT"/>
                <w:b/>
                <w:sz w:val="24"/>
                <w:szCs w:val="24"/>
              </w:rPr>
              <w:t>TERMINATE ENROLLMENT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Indicate the reason(s) for termination and effective date</w:t>
            </w:r>
          </w:p>
        </w:tc>
      </w:tr>
      <w:tr w:rsidR="003E6EC8" w:rsidTr="005566F7">
        <w:trPr>
          <w:trHeight w:hRule="exact" w:val="288"/>
        </w:trPr>
        <w:tc>
          <w:tcPr>
            <w:tcW w:w="5467" w:type="dxa"/>
            <w:tcBorders>
              <w:top w:val="single" w:sz="4" w:space="0" w:color="auto"/>
            </w:tcBorders>
            <w:vAlign w:val="bottom"/>
          </w:tcPr>
          <w:p w:rsidR="003E6EC8" w:rsidRDefault="003E6EC8" w:rsidP="005566F7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</w:rPr>
            </w:r>
            <w:r w:rsidR="003D51E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283C76">
              <w:rPr>
                <w:rFonts w:ascii="TimesNewRomanPSMT" w:hAnsi="TimesNewRomanPSMT" w:cs="TimesNewRomanPSMT"/>
                <w:sz w:val="24"/>
                <w:szCs w:val="24"/>
              </w:rPr>
              <w:t>Change of Ownership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/Not re-enrolling </w:t>
            </w:r>
          </w:p>
        </w:tc>
        <w:tc>
          <w:tcPr>
            <w:tcW w:w="5333" w:type="dxa"/>
            <w:tcBorders>
              <w:top w:val="single" w:sz="4" w:space="0" w:color="auto"/>
            </w:tcBorders>
            <w:vAlign w:val="bottom"/>
          </w:tcPr>
          <w:p w:rsidR="003E6EC8" w:rsidRDefault="003E6EC8" w:rsidP="005566F7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</w:rPr>
            </w:r>
            <w:r w:rsidR="003D51E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221CC9">
              <w:rPr>
                <w:rFonts w:ascii="TimesNewRomanPSMT" w:hAnsi="TimesNewRomanPSMT" w:cs="TimesNewRomanPSMT"/>
                <w:sz w:val="24"/>
                <w:szCs w:val="24"/>
              </w:rPr>
              <w:t>Voluntary Ter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mination </w:t>
            </w:r>
          </w:p>
        </w:tc>
      </w:tr>
      <w:tr w:rsidR="003E6EC8" w:rsidTr="005566F7">
        <w:trPr>
          <w:trHeight w:hRule="exact" w:val="288"/>
        </w:trPr>
        <w:tc>
          <w:tcPr>
            <w:tcW w:w="5467" w:type="dxa"/>
            <w:vAlign w:val="bottom"/>
          </w:tcPr>
          <w:p w:rsidR="003E6EC8" w:rsidRDefault="003E6EC8" w:rsidP="005566F7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</w:p>
        </w:tc>
        <w:tc>
          <w:tcPr>
            <w:tcW w:w="5333" w:type="dxa"/>
            <w:vAlign w:val="bottom"/>
          </w:tcPr>
          <w:p w:rsidR="003E6EC8" w:rsidRDefault="003E6EC8" w:rsidP="005566F7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</w:rPr>
            </w:r>
            <w:r w:rsidR="003D51E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513F3B">
              <w:rPr>
                <w:rFonts w:ascii="TimesNewRomanPSMT" w:hAnsi="TimesNewRomanPSMT" w:cs="TimesNewRomanPSMT"/>
                <w:sz w:val="24"/>
                <w:szCs w:val="24"/>
              </w:rPr>
              <w:t>Provider deceased</w:t>
            </w:r>
          </w:p>
        </w:tc>
      </w:tr>
      <w:tr w:rsidR="003E6EC8" w:rsidTr="005566F7">
        <w:trPr>
          <w:trHeight w:hRule="exact" w:val="288"/>
        </w:trPr>
        <w:tc>
          <w:tcPr>
            <w:tcW w:w="10800" w:type="dxa"/>
            <w:gridSpan w:val="2"/>
            <w:vAlign w:val="bottom"/>
          </w:tcPr>
          <w:p w:rsidR="003E6EC8" w:rsidRDefault="003E6EC8" w:rsidP="005566F7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</w:rPr>
            </w:r>
            <w:r w:rsidR="003D51EE">
              <w:rPr>
                <w:rFonts w:ascii="TimesNewRomanPSMT" w:hAnsi="TimesNewRomanPSMT" w:cs="TimesNewRomanPSMT"/>
              </w:rPr>
              <w:fldChar w:fldCharType="separate"/>
            </w:r>
            <w:r>
              <w:rPr>
                <w:rFonts w:ascii="TimesNewRomanPSMT" w:hAnsi="TimesNewRomanPSMT" w:cs="TimesNewRomanPSMT"/>
              </w:rPr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Other Reason/Comment: ___________________________________________________________________</w:t>
            </w:r>
          </w:p>
        </w:tc>
      </w:tr>
      <w:tr w:rsidR="003E6EC8" w:rsidTr="005566F7">
        <w:trPr>
          <w:trHeight w:hRule="exact" w:val="288"/>
        </w:trPr>
        <w:tc>
          <w:tcPr>
            <w:tcW w:w="10800" w:type="dxa"/>
            <w:gridSpan w:val="2"/>
            <w:vAlign w:val="bottom"/>
          </w:tcPr>
          <w:p w:rsidR="003E6EC8" w:rsidRDefault="003E6EC8" w:rsidP="005566F7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Contact Name ________________________________________  Telephone Number ______________________</w:t>
            </w:r>
          </w:p>
        </w:tc>
      </w:tr>
      <w:tr w:rsidR="003E6EC8" w:rsidTr="005566F7">
        <w:trPr>
          <w:trHeight w:hRule="exact" w:val="288"/>
        </w:trPr>
        <w:tc>
          <w:tcPr>
            <w:tcW w:w="10800" w:type="dxa"/>
            <w:gridSpan w:val="2"/>
            <w:vAlign w:val="bottom"/>
          </w:tcPr>
          <w:p w:rsidR="003E6EC8" w:rsidRDefault="003E6EC8" w:rsidP="005566F7">
            <w:pPr>
              <w:tabs>
                <w:tab w:val="left" w:pos="2790"/>
              </w:tabs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Last day in business: _______________________</w:t>
            </w:r>
          </w:p>
        </w:tc>
      </w:tr>
      <w:tr w:rsidR="003E6EC8" w:rsidRPr="00B4303B" w:rsidTr="00D80E7B">
        <w:trPr>
          <w:trHeight w:hRule="exact" w:val="360"/>
        </w:trPr>
        <w:tc>
          <w:tcPr>
            <w:tcW w:w="10800" w:type="dxa"/>
            <w:gridSpan w:val="2"/>
          </w:tcPr>
          <w:p w:rsidR="003E6EC8" w:rsidRPr="00B4303B" w:rsidRDefault="003E6EC8" w:rsidP="005566F7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80E7B" w:rsidRPr="00B4303B" w:rsidTr="00D80E7B">
        <w:trPr>
          <w:trHeight w:hRule="exact" w:val="423"/>
        </w:trPr>
        <w:tc>
          <w:tcPr>
            <w:tcW w:w="10800" w:type="dxa"/>
            <w:gridSpan w:val="2"/>
          </w:tcPr>
          <w:p w:rsidR="00D80E7B" w:rsidRPr="00B4303B" w:rsidRDefault="00D80E7B" w:rsidP="005566F7">
            <w:pPr>
              <w:tabs>
                <w:tab w:val="left" w:pos="2790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3E6EC8" w:rsidRDefault="003E6EC8" w:rsidP="00155812">
      <w:pPr>
        <w:tabs>
          <w:tab w:val="left" w:pos="2790"/>
        </w:tabs>
        <w:rPr>
          <w:rFonts w:ascii="TimesNewRomanPSMT" w:hAnsi="TimesNewRomanPSMT" w:cs="TimesNewRomanPSMT"/>
          <w:sz w:val="10"/>
          <w:szCs w:val="10"/>
        </w:rPr>
      </w:pPr>
    </w:p>
    <w:p w:rsidR="00D80E7B" w:rsidRDefault="00D80E7B" w:rsidP="00155812">
      <w:pPr>
        <w:tabs>
          <w:tab w:val="left" w:pos="2790"/>
        </w:tabs>
        <w:rPr>
          <w:rFonts w:ascii="TimesNewRomanPSMT" w:hAnsi="TimesNewRomanPSMT" w:cs="TimesNewRomanPSMT"/>
          <w:sz w:val="10"/>
          <w:szCs w:val="10"/>
        </w:rPr>
      </w:pPr>
    </w:p>
    <w:tbl>
      <w:tblPr>
        <w:tblStyle w:val="TableGrid"/>
        <w:tblW w:w="10800" w:type="dxa"/>
        <w:tblLook w:val="0620" w:firstRow="1" w:lastRow="0" w:firstColumn="0" w:lastColumn="0" w:noHBand="1" w:noVBand="1"/>
      </w:tblPr>
      <w:tblGrid>
        <w:gridCol w:w="10800"/>
      </w:tblGrid>
      <w:tr w:rsidR="00D80E7B" w:rsidTr="00226254">
        <w:tc>
          <w:tcPr>
            <w:tcW w:w="10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0E7B" w:rsidRPr="00D80E7B" w:rsidRDefault="00D80E7B" w:rsidP="00D80E7B">
            <w:pPr>
              <w:tabs>
                <w:tab w:val="left" w:pos="2790"/>
              </w:tabs>
              <w:spacing w:before="6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instrText xml:space="preserve"> FORMCHECKBOX </w:instrText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</w:r>
            <w:r w:rsidR="003D51EE">
              <w:rPr>
                <w:rFonts w:ascii="TimesNewRomanPSMT" w:hAnsi="TimesNewRomanPSMT" w:cs="TimesNewRomanPSMT"/>
                <w:sz w:val="24"/>
                <w:szCs w:val="24"/>
              </w:rPr>
              <w:fldChar w:fldCharType="separate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fldChar w:fldCharType="end"/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OTHER UPDATE – </w:t>
            </w:r>
            <w:r w:rsidR="002F3125">
              <w:rPr>
                <w:rFonts w:ascii="TimesNewRomanPSMT" w:hAnsi="TimesNewRomanPSMT" w:cs="TimesNewRomanPSMT"/>
                <w:sz w:val="24"/>
                <w:szCs w:val="24"/>
              </w:rPr>
              <w:t>B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riefly describe in the comment section below.</w:t>
            </w:r>
          </w:p>
          <w:p w:rsidR="00D80E7B" w:rsidRDefault="00D80E7B" w:rsidP="00D80E7B">
            <w:pPr>
              <w:tabs>
                <w:tab w:val="left" w:pos="2790"/>
              </w:tabs>
              <w:spacing w:before="6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D80E7B" w:rsidRPr="00D80E7B" w:rsidRDefault="00D80E7B" w:rsidP="00D80E7B">
            <w:pPr>
              <w:tabs>
                <w:tab w:val="left" w:pos="2790"/>
              </w:tabs>
              <w:spacing w:before="60"/>
              <w:rPr>
                <w:rFonts w:ascii="TimesNewRomanPSMT" w:hAnsi="TimesNewRomanPSMT" w:cs="TimesNewRomanPSMT"/>
              </w:rPr>
            </w:pPr>
            <w:r w:rsidRPr="00D80E7B">
              <w:rPr>
                <w:rFonts w:ascii="TimesNewRomanPSMT" w:hAnsi="TimesNewRomanPSMT" w:cs="TimesNewRomanPSMT"/>
                <w:sz w:val="24"/>
                <w:szCs w:val="24"/>
              </w:rPr>
              <w:t>Comment:</w:t>
            </w:r>
          </w:p>
        </w:tc>
      </w:tr>
    </w:tbl>
    <w:p w:rsidR="00FD341B" w:rsidRDefault="00FD341B" w:rsidP="00155812">
      <w:pPr>
        <w:tabs>
          <w:tab w:val="left" w:pos="2790"/>
        </w:tabs>
        <w:rPr>
          <w:rFonts w:ascii="TimesNewRomanPSMT" w:hAnsi="TimesNewRomanPSMT" w:cs="TimesNewRomanPSMT"/>
          <w:sz w:val="10"/>
          <w:szCs w:val="10"/>
        </w:rPr>
      </w:pPr>
    </w:p>
    <w:p w:rsidR="00D80E7B" w:rsidRPr="00155812" w:rsidRDefault="00D80E7B" w:rsidP="00155812">
      <w:pPr>
        <w:tabs>
          <w:tab w:val="left" w:pos="2790"/>
        </w:tabs>
        <w:rPr>
          <w:rFonts w:ascii="TimesNewRomanPSMT" w:hAnsi="TimesNewRomanPSMT" w:cs="TimesNewRomanPSMT"/>
          <w:sz w:val="10"/>
          <w:szCs w:val="1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08"/>
        <w:gridCol w:w="360"/>
        <w:gridCol w:w="3977"/>
        <w:gridCol w:w="976"/>
        <w:gridCol w:w="4479"/>
      </w:tblGrid>
      <w:tr w:rsidR="00F44663" w:rsidTr="00E90FDB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44663" w:rsidRDefault="00F44663" w:rsidP="00D21DB0">
            <w:pPr>
              <w:rPr>
                <w:rFonts w:ascii="TimesNewRomanPSMT" w:hAnsi="TimesNewRomanPSMT" w:cs="TimesNewRomanPSMT"/>
              </w:rPr>
            </w:pPr>
            <w:r w:rsidRPr="00F44663">
              <w:rPr>
                <w:rFonts w:ascii="TimesNewRomanPSMT" w:hAnsi="TimesNewRomanPSMT" w:cs="TimesNewRomanPSMT"/>
                <w:b/>
                <w:sz w:val="24"/>
                <w:szCs w:val="24"/>
              </w:rPr>
              <w:t>CERTIFICATION STATEMENT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Please read the following, sign, and date</w:t>
            </w:r>
          </w:p>
        </w:tc>
      </w:tr>
      <w:tr w:rsidR="00F44663" w:rsidTr="00E90FDB">
        <w:tc>
          <w:tcPr>
            <w:tcW w:w="1072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44663" w:rsidRDefault="00F44663" w:rsidP="00F446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 certify by my signature below that I am fully authorized to sign and execute this Enrollment Update on behalf of the aforementioned</w:t>
            </w:r>
          </w:p>
          <w:p w:rsidR="00F44663" w:rsidRDefault="00F44663" w:rsidP="00F446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Provider. I understand that any information requested and provided on this form does not change or alter the terms of my executed Provider</w:t>
            </w:r>
          </w:p>
          <w:p w:rsidR="00F44663" w:rsidRPr="009B4F4A" w:rsidRDefault="00F44663" w:rsidP="009B4F4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Participation Agreement. I further understand that any false claims, statements, documents, or concealment of material fact may be grounds</w:t>
            </w:r>
            <w:r w:rsidR="009B4F4A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for termination as a </w:t>
            </w:r>
            <w:r w:rsidR="00035461">
              <w:rPr>
                <w:rFonts w:ascii="TimesNewRomanPSMT" w:hAnsi="TimesNewRomanPSMT" w:cs="TimesNewRomanPSMT"/>
                <w:sz w:val="18"/>
                <w:szCs w:val="18"/>
              </w:rPr>
              <w:t>New Mexico Medicaid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Provider, and/or may be prosecuted under applicable federal and state laws.</w:t>
            </w:r>
          </w:p>
        </w:tc>
      </w:tr>
      <w:tr w:rsidR="006D3C1E" w:rsidTr="00E90FDB"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13293C" w:rsidRDefault="00F44663" w:rsidP="00D81F2A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Name*:</w:t>
            </w:r>
          </w:p>
        </w:tc>
        <w:tc>
          <w:tcPr>
            <w:tcW w:w="4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3293C" w:rsidRPr="00D81F2A" w:rsidRDefault="00681907" w:rsidP="006D3C1E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9" w:name="Text22"/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3293C" w:rsidRDefault="00100D02" w:rsidP="00D81F2A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Email</w:t>
            </w:r>
            <w:r w:rsidR="00F44663">
              <w:rPr>
                <w:rFonts w:ascii="TimesNewRomanPSMT" w:hAnsi="TimesNewRomanPSMT" w:cs="TimesNewRomanPSMT"/>
                <w:sz w:val="24"/>
                <w:szCs w:val="24"/>
              </w:rPr>
              <w:t>*: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:rsidR="0013293C" w:rsidRPr="00D81F2A" w:rsidRDefault="00681907" w:rsidP="006D3C1E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0" w:name="Text17"/>
            <w:r w:rsidR="00D81F2A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FORMTEXT </w:instrText>
            </w:r>
            <w:r>
              <w:rPr>
                <w:rFonts w:ascii="TimesNewRomanPSMT" w:hAnsi="TimesNewRomanPSMT" w:cs="TimesNewRomanPSMT"/>
                <w:sz w:val="20"/>
                <w:szCs w:val="20"/>
              </w:rPr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 w:rsidR="006D3C1E">
              <w:rPr>
                <w:rFonts w:ascii="TimesNewRomanPSMT" w:hAnsi="TimesNewRomanPSMT" w:cs="TimesNewRomanPSMT"/>
                <w:sz w:val="20"/>
                <w:szCs w:val="20"/>
              </w:rPr>
              <w:t>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bookmarkEnd w:id="10"/>
          </w:p>
        </w:tc>
      </w:tr>
      <w:tr w:rsidR="006D3C1E" w:rsidTr="00E90FDB">
        <w:tc>
          <w:tcPr>
            <w:tcW w:w="1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13293C" w:rsidRDefault="00F44663" w:rsidP="00D81F2A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Signature*: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3293C" w:rsidRDefault="0013293C" w:rsidP="00D81F2A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93C" w:rsidRDefault="00F44663" w:rsidP="00D81F2A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Date*:</w:t>
            </w:r>
          </w:p>
        </w:tc>
        <w:sdt>
          <w:sdtPr>
            <w:rPr>
              <w:rFonts w:ascii="TimesNewRomanPSMT" w:hAnsi="TimesNewRomanPSMT" w:cs="TimesNewRomanPSMT"/>
              <w:sz w:val="20"/>
              <w:szCs w:val="20"/>
            </w:rPr>
            <w:id w:val="-2033022412"/>
            <w:placeholder>
              <w:docPart w:val="2BD37DFC1C134F058B2F5D9852925A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8" w:space="0" w:color="auto"/>
                </w:tcBorders>
                <w:vAlign w:val="bottom"/>
              </w:tcPr>
              <w:p w:rsidR="0013293C" w:rsidRDefault="00E918CE" w:rsidP="006D3C1E">
                <w:pPr>
                  <w:rPr>
                    <w:rFonts w:ascii="TimesNewRomanPSMT" w:hAnsi="TimesNewRomanPSMT" w:cs="TimesNewRomanPSMT"/>
                  </w:rPr>
                </w:pPr>
                <w:r w:rsidRPr="00233057">
                  <w:rPr>
                    <w:rFonts w:ascii="TimesNewRomanPSMT" w:hAnsi="TimesNewRomanPSMT" w:cs="TimesNewRomanPSMT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F44663" w:rsidTr="00E90FDB"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44663" w:rsidRDefault="00F44663" w:rsidP="00666A6C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An authorized agent must sign </w:t>
            </w:r>
            <w:r w:rsidR="00666A6C">
              <w:rPr>
                <w:rFonts w:ascii="TimesNewRomanPSMT" w:hAnsi="TimesNewRomanPSMT" w:cs="TimesNewRomanPSMT"/>
                <w:sz w:val="18"/>
                <w:szCs w:val="18"/>
              </w:rPr>
              <w:t>for an organizational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provider or the actual provider must sign if you are an individual provider.</w:t>
            </w:r>
          </w:p>
        </w:tc>
      </w:tr>
      <w:tr w:rsidR="006F3A26" w:rsidTr="00E90FDB"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A26" w:rsidRPr="006F3A26" w:rsidRDefault="006F3A26" w:rsidP="006F3A26">
            <w:pPr>
              <w:jc w:val="center"/>
              <w:rPr>
                <w:rFonts w:ascii="TimesNewRomanPSMT" w:hAnsi="TimesNewRomanPSMT" w:cs="TimesNewRomanPSMT"/>
                <w:i/>
              </w:rPr>
            </w:pPr>
            <w:r w:rsidRPr="006F3A26">
              <w:rPr>
                <w:rFonts w:ascii="TimesNewRomanPSMT" w:hAnsi="TimesNewRomanPSMT" w:cs="TimesNewRomanPSMT"/>
                <w:i/>
                <w:sz w:val="18"/>
                <w:szCs w:val="18"/>
              </w:rPr>
              <w:t>Unsigned forms will not be processed and will be returned.</w:t>
            </w:r>
          </w:p>
        </w:tc>
      </w:tr>
    </w:tbl>
    <w:p w:rsidR="0034753C" w:rsidRPr="001829EC" w:rsidRDefault="00E50DAB" w:rsidP="0002611F">
      <w:pPr>
        <w:tabs>
          <w:tab w:val="left" w:pos="2790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CA4439" w:rsidRPr="001829EC" w:rsidRDefault="00CA4439" w:rsidP="00E50DAB">
      <w:pPr>
        <w:tabs>
          <w:tab w:val="left" w:pos="2790"/>
        </w:tabs>
        <w:rPr>
          <w:rFonts w:ascii="Times New Roman" w:hAnsi="Times New Roman"/>
          <w:b/>
          <w:sz w:val="18"/>
          <w:szCs w:val="18"/>
        </w:rPr>
      </w:pPr>
    </w:p>
    <w:sectPr w:rsidR="00CA4439" w:rsidRPr="001829EC" w:rsidSect="009E4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EE" w:rsidRDefault="003D51EE" w:rsidP="006825E9">
      <w:r>
        <w:separator/>
      </w:r>
    </w:p>
  </w:endnote>
  <w:endnote w:type="continuationSeparator" w:id="0">
    <w:p w:rsidR="003D51EE" w:rsidRDefault="003D51EE" w:rsidP="0068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10" w:rsidRDefault="00416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81" w:rsidRDefault="00817081" w:rsidP="004555CE">
    <w:pPr>
      <w:pStyle w:val="Footer"/>
    </w:pPr>
    <w:r>
      <w:t xml:space="preserve">*Indicates required for all update requests </w:t>
    </w:r>
    <w:r>
      <w:ptab w:relativeTo="margin" w:alignment="center" w:leader="none"/>
    </w:r>
    <w:r>
      <w:t xml:space="preserve">Page </w:t>
    </w:r>
    <w:r w:rsidR="002301B0">
      <w:fldChar w:fldCharType="begin"/>
    </w:r>
    <w:r w:rsidR="002301B0">
      <w:instrText xml:space="preserve"> PAGE   \* MERGEFORMAT </w:instrText>
    </w:r>
    <w:r w:rsidR="002301B0">
      <w:fldChar w:fldCharType="separate"/>
    </w:r>
    <w:r w:rsidR="00832FE7">
      <w:rPr>
        <w:noProof/>
      </w:rPr>
      <w:t>1</w:t>
    </w:r>
    <w:r w:rsidR="002301B0">
      <w:rPr>
        <w:noProof/>
      </w:rPr>
      <w:fldChar w:fldCharType="end"/>
    </w:r>
    <w:r w:rsidR="00EB4A02">
      <w:rPr>
        <w:noProof/>
      </w:rPr>
      <w:t xml:space="preserve"> of 3</w:t>
    </w:r>
    <w:r>
      <w:rPr>
        <w:noProof/>
      </w:rPr>
      <w:t xml:space="preserve">                         </w:t>
    </w:r>
    <w:r>
      <w:tab/>
    </w:r>
  </w:p>
  <w:p w:rsidR="00817081" w:rsidRDefault="00817081" w:rsidP="004555CE">
    <w:pPr>
      <w:pStyle w:val="Footer"/>
    </w:pPr>
    <w:r>
      <w:t>MAD 304</w:t>
    </w:r>
    <w:r>
      <w:tab/>
    </w:r>
    <w:r>
      <w:tab/>
    </w:r>
    <w:r w:rsidR="00416A10">
      <w:t xml:space="preserve">Revised </w:t>
    </w:r>
    <w:r w:rsidR="001C59A5">
      <w:t>08</w:t>
    </w:r>
    <w:r w:rsidR="002E706D">
      <w:t>/01</w:t>
    </w:r>
    <w:r w:rsidR="00E90FDB">
      <w:t>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10" w:rsidRDefault="00416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EE" w:rsidRDefault="003D51EE" w:rsidP="006825E9">
      <w:r>
        <w:separator/>
      </w:r>
    </w:p>
  </w:footnote>
  <w:footnote w:type="continuationSeparator" w:id="0">
    <w:p w:rsidR="003D51EE" w:rsidRDefault="003D51EE" w:rsidP="0068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10" w:rsidRDefault="00416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81" w:rsidRPr="002A744D" w:rsidRDefault="00817081" w:rsidP="00AF69F4">
    <w:pPr>
      <w:pStyle w:val="Header"/>
      <w:jc w:val="right"/>
      <w:rPr>
        <w:rFonts w:ascii="Arial Black" w:hAnsi="Arial Black" w:cs="Arial"/>
        <w:color w:val="808080" w:themeColor="background1" w:themeShade="80"/>
        <w:sz w:val="36"/>
        <w:szCs w:val="36"/>
      </w:rPr>
    </w:pPr>
    <w:r>
      <w:tab/>
    </w:r>
    <w:r>
      <w:rPr>
        <w:rFonts w:ascii="Arial Black" w:hAnsi="Arial Black" w:cs="Arial"/>
        <w:color w:val="808080" w:themeColor="background1" w:themeShade="80"/>
        <w:sz w:val="36"/>
        <w:szCs w:val="36"/>
      </w:rPr>
      <w:t>PROVIDER ENROLLMENT UPDATE</w:t>
    </w:r>
    <w:r w:rsidRPr="002A744D">
      <w:rPr>
        <w:rFonts w:ascii="Arial Black" w:hAnsi="Arial Black" w:cs="Arial"/>
        <w:color w:val="808080" w:themeColor="background1" w:themeShade="80"/>
        <w:sz w:val="36"/>
        <w:szCs w:val="36"/>
      </w:rPr>
      <w:t xml:space="preserve"> </w:t>
    </w:r>
    <w:r>
      <w:rPr>
        <w:rFonts w:ascii="Arial Black" w:hAnsi="Arial Black" w:cs="Arial"/>
        <w:color w:val="808080" w:themeColor="background1" w:themeShade="80"/>
        <w:sz w:val="36"/>
        <w:szCs w:val="36"/>
      </w:rPr>
      <w:t>FORM</w:t>
    </w:r>
  </w:p>
  <w:p w:rsidR="00817081" w:rsidRDefault="00817081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10" w:rsidRDefault="00416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B52"/>
    <w:multiLevelType w:val="hybridMultilevel"/>
    <w:tmpl w:val="B3821788"/>
    <w:lvl w:ilvl="0" w:tplc="461CF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1C4E"/>
    <w:multiLevelType w:val="hybridMultilevel"/>
    <w:tmpl w:val="1DD6FB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27"/>
    <w:rsid w:val="00001CCB"/>
    <w:rsid w:val="000039C2"/>
    <w:rsid w:val="000162E2"/>
    <w:rsid w:val="0002611F"/>
    <w:rsid w:val="00035461"/>
    <w:rsid w:val="00035B73"/>
    <w:rsid w:val="000646A7"/>
    <w:rsid w:val="000A1CC8"/>
    <w:rsid w:val="000B4F15"/>
    <w:rsid w:val="000F4AD9"/>
    <w:rsid w:val="000F77D7"/>
    <w:rsid w:val="00100D02"/>
    <w:rsid w:val="00104E9A"/>
    <w:rsid w:val="00110C50"/>
    <w:rsid w:val="0013293C"/>
    <w:rsid w:val="00135F0F"/>
    <w:rsid w:val="00136FC5"/>
    <w:rsid w:val="00143FCC"/>
    <w:rsid w:val="00155812"/>
    <w:rsid w:val="00181F55"/>
    <w:rsid w:val="001829EC"/>
    <w:rsid w:val="00185B97"/>
    <w:rsid w:val="001A378B"/>
    <w:rsid w:val="001B3D4B"/>
    <w:rsid w:val="001C59A5"/>
    <w:rsid w:val="001D3AEB"/>
    <w:rsid w:val="001E197C"/>
    <w:rsid w:val="001E620B"/>
    <w:rsid w:val="00221CC9"/>
    <w:rsid w:val="002301B0"/>
    <w:rsid w:val="00233057"/>
    <w:rsid w:val="00256EFD"/>
    <w:rsid w:val="00257052"/>
    <w:rsid w:val="00270044"/>
    <w:rsid w:val="00277635"/>
    <w:rsid w:val="00283C76"/>
    <w:rsid w:val="002871A1"/>
    <w:rsid w:val="002922CE"/>
    <w:rsid w:val="00292D9A"/>
    <w:rsid w:val="002A1C4B"/>
    <w:rsid w:val="002B117B"/>
    <w:rsid w:val="002B4C3A"/>
    <w:rsid w:val="002C1E6E"/>
    <w:rsid w:val="002D47CE"/>
    <w:rsid w:val="002E0A19"/>
    <w:rsid w:val="002E706D"/>
    <w:rsid w:val="002F3125"/>
    <w:rsid w:val="00302290"/>
    <w:rsid w:val="003120C9"/>
    <w:rsid w:val="003208E4"/>
    <w:rsid w:val="003228FD"/>
    <w:rsid w:val="0033078E"/>
    <w:rsid w:val="00337EF2"/>
    <w:rsid w:val="0034753C"/>
    <w:rsid w:val="00355D19"/>
    <w:rsid w:val="00364687"/>
    <w:rsid w:val="00377E31"/>
    <w:rsid w:val="00377EB3"/>
    <w:rsid w:val="00380A95"/>
    <w:rsid w:val="00390358"/>
    <w:rsid w:val="003939F4"/>
    <w:rsid w:val="003A2349"/>
    <w:rsid w:val="003B2B3E"/>
    <w:rsid w:val="003C0C0A"/>
    <w:rsid w:val="003C73CF"/>
    <w:rsid w:val="003C7DD4"/>
    <w:rsid w:val="003D51EE"/>
    <w:rsid w:val="003D5ADE"/>
    <w:rsid w:val="003E6EC8"/>
    <w:rsid w:val="00416A10"/>
    <w:rsid w:val="004262F8"/>
    <w:rsid w:val="004364D4"/>
    <w:rsid w:val="004555CE"/>
    <w:rsid w:val="0047342D"/>
    <w:rsid w:val="0047375C"/>
    <w:rsid w:val="00483D9F"/>
    <w:rsid w:val="004A6466"/>
    <w:rsid w:val="004A7219"/>
    <w:rsid w:val="004B684F"/>
    <w:rsid w:val="004C17E6"/>
    <w:rsid w:val="004E59F9"/>
    <w:rsid w:val="004E64B2"/>
    <w:rsid w:val="004F6885"/>
    <w:rsid w:val="0050320D"/>
    <w:rsid w:val="005120F8"/>
    <w:rsid w:val="00513F3B"/>
    <w:rsid w:val="00523E61"/>
    <w:rsid w:val="00537502"/>
    <w:rsid w:val="00545D8C"/>
    <w:rsid w:val="00553980"/>
    <w:rsid w:val="00562E54"/>
    <w:rsid w:val="0056330F"/>
    <w:rsid w:val="005639AB"/>
    <w:rsid w:val="00577D5D"/>
    <w:rsid w:val="005A720D"/>
    <w:rsid w:val="005D2EE1"/>
    <w:rsid w:val="00603045"/>
    <w:rsid w:val="006448DB"/>
    <w:rsid w:val="00660DCD"/>
    <w:rsid w:val="00666A6C"/>
    <w:rsid w:val="00681907"/>
    <w:rsid w:val="006825E9"/>
    <w:rsid w:val="006923A9"/>
    <w:rsid w:val="006C06EB"/>
    <w:rsid w:val="006C1B9D"/>
    <w:rsid w:val="006C2610"/>
    <w:rsid w:val="006D3C1E"/>
    <w:rsid w:val="006E314F"/>
    <w:rsid w:val="006F3A26"/>
    <w:rsid w:val="00707353"/>
    <w:rsid w:val="0072168E"/>
    <w:rsid w:val="00723F2C"/>
    <w:rsid w:val="00731B56"/>
    <w:rsid w:val="00744F5D"/>
    <w:rsid w:val="007733C7"/>
    <w:rsid w:val="007914E2"/>
    <w:rsid w:val="00796CB4"/>
    <w:rsid w:val="007A2586"/>
    <w:rsid w:val="007C4CAE"/>
    <w:rsid w:val="007C504E"/>
    <w:rsid w:val="007D0087"/>
    <w:rsid w:val="007F7B4C"/>
    <w:rsid w:val="00800AF5"/>
    <w:rsid w:val="00801793"/>
    <w:rsid w:val="00806BF4"/>
    <w:rsid w:val="00817081"/>
    <w:rsid w:val="0083048A"/>
    <w:rsid w:val="00832FE7"/>
    <w:rsid w:val="008512B7"/>
    <w:rsid w:val="00860C36"/>
    <w:rsid w:val="008A1057"/>
    <w:rsid w:val="008B53FC"/>
    <w:rsid w:val="008D45D4"/>
    <w:rsid w:val="008D519B"/>
    <w:rsid w:val="008D6735"/>
    <w:rsid w:val="008D6F9B"/>
    <w:rsid w:val="008D71F0"/>
    <w:rsid w:val="008F13C1"/>
    <w:rsid w:val="008F2F36"/>
    <w:rsid w:val="009144CA"/>
    <w:rsid w:val="0092613A"/>
    <w:rsid w:val="00941D27"/>
    <w:rsid w:val="00953780"/>
    <w:rsid w:val="009540D0"/>
    <w:rsid w:val="00962168"/>
    <w:rsid w:val="00987BFE"/>
    <w:rsid w:val="00995AA4"/>
    <w:rsid w:val="009B43BD"/>
    <w:rsid w:val="009B4F4A"/>
    <w:rsid w:val="009E495F"/>
    <w:rsid w:val="009E613A"/>
    <w:rsid w:val="009E74B4"/>
    <w:rsid w:val="00A06A38"/>
    <w:rsid w:val="00A06BAD"/>
    <w:rsid w:val="00A20A20"/>
    <w:rsid w:val="00A31534"/>
    <w:rsid w:val="00A54790"/>
    <w:rsid w:val="00A65C11"/>
    <w:rsid w:val="00A9246F"/>
    <w:rsid w:val="00A931D1"/>
    <w:rsid w:val="00A944B2"/>
    <w:rsid w:val="00AD6766"/>
    <w:rsid w:val="00AE164E"/>
    <w:rsid w:val="00AE268F"/>
    <w:rsid w:val="00AE42CA"/>
    <w:rsid w:val="00AF31AE"/>
    <w:rsid w:val="00AF5896"/>
    <w:rsid w:val="00AF69F4"/>
    <w:rsid w:val="00B22242"/>
    <w:rsid w:val="00B4303B"/>
    <w:rsid w:val="00B5360D"/>
    <w:rsid w:val="00B565C1"/>
    <w:rsid w:val="00B64D1A"/>
    <w:rsid w:val="00B64EF4"/>
    <w:rsid w:val="00BA3A80"/>
    <w:rsid w:val="00BA4DDA"/>
    <w:rsid w:val="00BA5EE0"/>
    <w:rsid w:val="00BE289B"/>
    <w:rsid w:val="00BF259C"/>
    <w:rsid w:val="00BF6EF4"/>
    <w:rsid w:val="00C01383"/>
    <w:rsid w:val="00C03155"/>
    <w:rsid w:val="00C10CFF"/>
    <w:rsid w:val="00C113D1"/>
    <w:rsid w:val="00C13465"/>
    <w:rsid w:val="00C16CB7"/>
    <w:rsid w:val="00C34ECA"/>
    <w:rsid w:val="00C37807"/>
    <w:rsid w:val="00C42DF0"/>
    <w:rsid w:val="00C61CAE"/>
    <w:rsid w:val="00C84B27"/>
    <w:rsid w:val="00CA4439"/>
    <w:rsid w:val="00CD12A3"/>
    <w:rsid w:val="00CD6110"/>
    <w:rsid w:val="00D076B4"/>
    <w:rsid w:val="00D21DB0"/>
    <w:rsid w:val="00D23643"/>
    <w:rsid w:val="00D27888"/>
    <w:rsid w:val="00D44CC9"/>
    <w:rsid w:val="00D7281D"/>
    <w:rsid w:val="00D77766"/>
    <w:rsid w:val="00D80E7B"/>
    <w:rsid w:val="00D81F2A"/>
    <w:rsid w:val="00D92990"/>
    <w:rsid w:val="00D96055"/>
    <w:rsid w:val="00DA15B6"/>
    <w:rsid w:val="00DC0F4D"/>
    <w:rsid w:val="00E0778D"/>
    <w:rsid w:val="00E12A99"/>
    <w:rsid w:val="00E12D0F"/>
    <w:rsid w:val="00E15222"/>
    <w:rsid w:val="00E20DBC"/>
    <w:rsid w:val="00E222FD"/>
    <w:rsid w:val="00E353FF"/>
    <w:rsid w:val="00E4066F"/>
    <w:rsid w:val="00E41B19"/>
    <w:rsid w:val="00E50DAB"/>
    <w:rsid w:val="00E61BCE"/>
    <w:rsid w:val="00E72B10"/>
    <w:rsid w:val="00E90FDB"/>
    <w:rsid w:val="00E918CE"/>
    <w:rsid w:val="00EA0397"/>
    <w:rsid w:val="00EB4A02"/>
    <w:rsid w:val="00EC523F"/>
    <w:rsid w:val="00ED4D76"/>
    <w:rsid w:val="00ED637E"/>
    <w:rsid w:val="00F07AFE"/>
    <w:rsid w:val="00F2360E"/>
    <w:rsid w:val="00F44663"/>
    <w:rsid w:val="00F46241"/>
    <w:rsid w:val="00F53EEC"/>
    <w:rsid w:val="00F62D08"/>
    <w:rsid w:val="00F722B1"/>
    <w:rsid w:val="00F82201"/>
    <w:rsid w:val="00F96778"/>
    <w:rsid w:val="00FA16C8"/>
    <w:rsid w:val="00FB471D"/>
    <w:rsid w:val="00FC0954"/>
    <w:rsid w:val="00FD341B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E18087-C6D3-4521-B980-963C7F32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C0A"/>
    <w:rPr>
      <w:color w:val="808080"/>
    </w:rPr>
  </w:style>
  <w:style w:type="table" w:styleId="TableGrid">
    <w:name w:val="Table Grid"/>
    <w:basedOn w:val="TableNormal"/>
    <w:uiPriority w:val="59"/>
    <w:rsid w:val="0094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E9"/>
  </w:style>
  <w:style w:type="paragraph" w:styleId="Footer">
    <w:name w:val="footer"/>
    <w:basedOn w:val="Normal"/>
    <w:link w:val="FooterChar"/>
    <w:uiPriority w:val="99"/>
    <w:unhideWhenUsed/>
    <w:rsid w:val="00682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E9"/>
  </w:style>
  <w:style w:type="paragraph" w:styleId="ListParagraph">
    <w:name w:val="List Paragraph"/>
    <w:basedOn w:val="Normal"/>
    <w:uiPriority w:val="34"/>
    <w:qFormat/>
    <w:rsid w:val="00A3153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E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001549\Desktop\P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E0F9FB615D40C498771D0E9E71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AE43-1F00-4108-B018-DCCE7380EB21}"/>
      </w:docPartPr>
      <w:docPartBody>
        <w:p w:rsidR="0065228B" w:rsidRDefault="008E1655" w:rsidP="008E1655">
          <w:pPr>
            <w:pStyle w:val="05E0F9FB615D40C498771D0E9E71280040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BB8369D14E9E407BA316804A36C2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7112-CF06-4FCB-B676-A66670D8AB73}"/>
      </w:docPartPr>
      <w:docPartBody>
        <w:p w:rsidR="0065228B" w:rsidRDefault="008E1655" w:rsidP="008E1655">
          <w:pPr>
            <w:pStyle w:val="BB8369D14E9E407BA316804A36C2737520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BAAAB4F86DD046408C83F7A827E9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8277-8CD1-4224-8975-42093924FB7F}"/>
      </w:docPartPr>
      <w:docPartBody>
        <w:p w:rsidR="0065228B" w:rsidRDefault="008E1655" w:rsidP="008E1655">
          <w:pPr>
            <w:pStyle w:val="BAAAB4F86DD046408C83F7A827E9D75E20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77C67B3B2572410D9C6BE4D5E6F9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EB6C-07BF-41EE-9EC5-D5AECBF63DFA}"/>
      </w:docPartPr>
      <w:docPartBody>
        <w:p w:rsidR="0065228B" w:rsidRDefault="008E1655" w:rsidP="008E1655">
          <w:pPr>
            <w:pStyle w:val="77C67B3B2572410D9C6BE4D5E6F9143617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CA9D084390D64882BBF57A8D084D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E35E-0487-4D96-8A69-A9EF5D70B2E5}"/>
      </w:docPartPr>
      <w:docPartBody>
        <w:p w:rsidR="0065228B" w:rsidRDefault="008E1655" w:rsidP="008E1655">
          <w:pPr>
            <w:pStyle w:val="CA9D084390D64882BBF57A8D084D273617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D6796AA4F45D45C18325E225AFE8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8D84-DC7B-4F75-85B3-C7100D17AD88}"/>
      </w:docPartPr>
      <w:docPartBody>
        <w:p w:rsidR="0065228B" w:rsidRDefault="008E1655" w:rsidP="008E1655">
          <w:pPr>
            <w:pStyle w:val="D6796AA4F45D45C18325E225AFE882C517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9183D72FBE4C42738EE44F1D6509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A891-4EFD-4B3E-AF27-943702924BF0}"/>
      </w:docPartPr>
      <w:docPartBody>
        <w:p w:rsidR="0065228B" w:rsidRDefault="008E1655" w:rsidP="008E1655">
          <w:pPr>
            <w:pStyle w:val="9183D72FBE4C42738EE44F1D6509B69517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4C11F60658C54F4CA7E2891047E6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9247-DC59-42D6-A9F5-4232175856EB}"/>
      </w:docPartPr>
      <w:docPartBody>
        <w:p w:rsidR="0065228B" w:rsidRDefault="008E1655" w:rsidP="008E1655">
          <w:pPr>
            <w:pStyle w:val="4C11F60658C54F4CA7E2891047E6931217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B639A8BE2FE44EF9A7A7D6641023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C859-7D08-499D-AF46-4256877115C9}"/>
      </w:docPartPr>
      <w:docPartBody>
        <w:p w:rsidR="0065228B" w:rsidRDefault="008E1655" w:rsidP="008E1655">
          <w:pPr>
            <w:pStyle w:val="B639A8BE2FE44EF9A7A7D6641023CC5F22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E6488403EE7D45ECB8CDCE6B4C2C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572DB-A3D2-4201-BC00-97EAB17E0B95}"/>
      </w:docPartPr>
      <w:docPartBody>
        <w:p w:rsidR="0065228B" w:rsidRDefault="008E1655" w:rsidP="008E1655">
          <w:pPr>
            <w:pStyle w:val="E6488403EE7D45ECB8CDCE6B4C2C4D8D22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76B80ACC7EB34D4AA1EB7E767FB7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F743-ADFC-47D9-9B9A-E5F26DEA435A}"/>
      </w:docPartPr>
      <w:docPartBody>
        <w:p w:rsidR="0065228B" w:rsidRDefault="008E1655" w:rsidP="008E1655">
          <w:pPr>
            <w:pStyle w:val="76B80ACC7EB34D4AA1EB7E767FB7182922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064D305063AE4FED940BCB05C925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FBFE-A592-4BDE-B331-30904A6F2C60}"/>
      </w:docPartPr>
      <w:docPartBody>
        <w:p w:rsidR="0065228B" w:rsidRDefault="008E1655" w:rsidP="008E1655">
          <w:pPr>
            <w:pStyle w:val="064D305063AE4FED940BCB05C92509D322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C5D49B7F463A4585B3E74635B38E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F02B-43FA-4159-8ED3-91C22CFAFCE0}"/>
      </w:docPartPr>
      <w:docPartBody>
        <w:p w:rsidR="0065228B" w:rsidRDefault="008E1655" w:rsidP="008E1655">
          <w:pPr>
            <w:pStyle w:val="C5D49B7F463A4585B3E74635B38E305222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2BD37DFC1C134F058B2F5D985292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9E95-2291-436F-AFFA-0A009DC91285}"/>
      </w:docPartPr>
      <w:docPartBody>
        <w:p w:rsidR="00F47E4E" w:rsidRDefault="008E1655" w:rsidP="008E1655">
          <w:pPr>
            <w:pStyle w:val="2BD37DFC1C134F058B2F5D9852925A33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D3929DB30F3A4DF5839A6D10A2B6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7E9E-1B0B-4647-8AC9-3932606B75BD}"/>
      </w:docPartPr>
      <w:docPartBody>
        <w:p w:rsidR="0025018D" w:rsidRDefault="004A4F1B" w:rsidP="004A4F1B">
          <w:pPr>
            <w:pStyle w:val="D3929DB30F3A4DF5839A6D10A2B669FD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F51276C939C543D493103C0797B9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61F5-FAB6-499B-96FF-61DBEC51C273}"/>
      </w:docPartPr>
      <w:docPartBody>
        <w:p w:rsidR="0025018D" w:rsidRDefault="004A4F1B" w:rsidP="004A4F1B">
          <w:pPr>
            <w:pStyle w:val="F51276C939C543D493103C0797B900EA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ED862D9519B643E2938D965ED386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7F2F-0D3C-4089-9CE3-8A594ADE236D}"/>
      </w:docPartPr>
      <w:docPartBody>
        <w:p w:rsidR="000106C9" w:rsidRDefault="00737C84" w:rsidP="00737C84">
          <w:pPr>
            <w:pStyle w:val="ED862D9519B643E2938D965ED38684BC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7755A63F85CD4A179CF6D5702A39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4BCD-D693-4752-A37C-F2D3160C05E7}"/>
      </w:docPartPr>
      <w:docPartBody>
        <w:p w:rsidR="001B0173" w:rsidRDefault="004E5875" w:rsidP="004E5875">
          <w:pPr>
            <w:pStyle w:val="7755A63F85CD4A179CF6D5702A3907AC"/>
          </w:pPr>
          <w:r w:rsidRPr="00377EB3">
            <w:rPr>
              <w:rFonts w:ascii="TimesNewRomanPSMT" w:hAnsi="TimesNewRomanPSMT" w:cs="TimesNewRomanPSMT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F6DC516C605D4B5A8C3F9F0550EB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9FE9-AB3D-4107-8297-9716390D3269}"/>
      </w:docPartPr>
      <w:docPartBody>
        <w:p w:rsidR="001B0173" w:rsidRDefault="004E5875" w:rsidP="004E5875">
          <w:pPr>
            <w:pStyle w:val="F6DC516C605D4B5A8C3F9F0550EB947D"/>
          </w:pPr>
          <w:r w:rsidRPr="00233057">
            <w:rPr>
              <w:rFonts w:ascii="TimesNewRomanPSMT" w:hAnsi="TimesNewRomanPSMT" w:cs="TimesNewRomanPSMT"/>
              <w:sz w:val="20"/>
              <w:szCs w:val="20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228B"/>
    <w:rsid w:val="000106C9"/>
    <w:rsid w:val="000F7A90"/>
    <w:rsid w:val="00177EC1"/>
    <w:rsid w:val="0018784B"/>
    <w:rsid w:val="001B0173"/>
    <w:rsid w:val="0025018D"/>
    <w:rsid w:val="004533DD"/>
    <w:rsid w:val="004A4F1B"/>
    <w:rsid w:val="004E3219"/>
    <w:rsid w:val="004E5875"/>
    <w:rsid w:val="0050310A"/>
    <w:rsid w:val="0065228B"/>
    <w:rsid w:val="00660A7F"/>
    <w:rsid w:val="00737C84"/>
    <w:rsid w:val="007B2E02"/>
    <w:rsid w:val="008E1655"/>
    <w:rsid w:val="008F3D35"/>
    <w:rsid w:val="00967D72"/>
    <w:rsid w:val="009714EC"/>
    <w:rsid w:val="009A5437"/>
    <w:rsid w:val="00A31CFD"/>
    <w:rsid w:val="00AD0473"/>
    <w:rsid w:val="00B26C22"/>
    <w:rsid w:val="00B34107"/>
    <w:rsid w:val="00BF0A32"/>
    <w:rsid w:val="00C23B18"/>
    <w:rsid w:val="00C52AFD"/>
    <w:rsid w:val="00CC02A0"/>
    <w:rsid w:val="00D51F22"/>
    <w:rsid w:val="00DA4CE3"/>
    <w:rsid w:val="00DF6EDC"/>
    <w:rsid w:val="00E70760"/>
    <w:rsid w:val="00F40024"/>
    <w:rsid w:val="00F449EF"/>
    <w:rsid w:val="00F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655"/>
    <w:rPr>
      <w:color w:val="808080"/>
    </w:rPr>
  </w:style>
  <w:style w:type="paragraph" w:customStyle="1" w:styleId="81CEC30372A84D528ABF6A4C2DF0C69E">
    <w:name w:val="81CEC30372A84D528ABF6A4C2DF0C69E"/>
    <w:rsid w:val="0065228B"/>
    <w:pPr>
      <w:spacing w:after="0" w:line="240" w:lineRule="auto"/>
    </w:pPr>
    <w:rPr>
      <w:rFonts w:eastAsiaTheme="minorHAnsi"/>
    </w:rPr>
  </w:style>
  <w:style w:type="paragraph" w:customStyle="1" w:styleId="81CEC30372A84D528ABF6A4C2DF0C69E1">
    <w:name w:val="81CEC30372A84D528ABF6A4C2DF0C69E1"/>
    <w:rsid w:val="0065228B"/>
    <w:pPr>
      <w:spacing w:after="0" w:line="240" w:lineRule="auto"/>
    </w:pPr>
    <w:rPr>
      <w:rFonts w:eastAsiaTheme="minorHAnsi"/>
    </w:rPr>
  </w:style>
  <w:style w:type="paragraph" w:customStyle="1" w:styleId="B3A3FA9E280B483EB2DB14CC2D2AEF9D">
    <w:name w:val="B3A3FA9E280B483EB2DB14CC2D2AEF9D"/>
    <w:rsid w:val="0065228B"/>
    <w:pPr>
      <w:spacing w:after="0" w:line="240" w:lineRule="auto"/>
    </w:pPr>
    <w:rPr>
      <w:rFonts w:eastAsiaTheme="minorHAnsi"/>
    </w:rPr>
  </w:style>
  <w:style w:type="paragraph" w:customStyle="1" w:styleId="6A8ED5CB92DB41C8AE4C5094F69DFB6A">
    <w:name w:val="6A8ED5CB92DB41C8AE4C5094F69DFB6A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">
    <w:name w:val="9A0FFDD236B048EE87AFD006B72439CA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">
    <w:name w:val="374DF567ABBF4509A574DB0737012952"/>
    <w:rsid w:val="0065228B"/>
    <w:pPr>
      <w:spacing w:after="0" w:line="240" w:lineRule="auto"/>
    </w:pPr>
    <w:rPr>
      <w:rFonts w:eastAsiaTheme="minorHAnsi"/>
    </w:rPr>
  </w:style>
  <w:style w:type="paragraph" w:customStyle="1" w:styleId="6A8ED5CB92DB41C8AE4C5094F69DFB6A1">
    <w:name w:val="6A8ED5CB92DB41C8AE4C5094F69DFB6A1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1">
    <w:name w:val="9A0FFDD236B048EE87AFD006B72439CA1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1">
    <w:name w:val="374DF567ABBF4509A574DB07370129521"/>
    <w:rsid w:val="0065228B"/>
    <w:pPr>
      <w:spacing w:after="0" w:line="240" w:lineRule="auto"/>
    </w:pPr>
    <w:rPr>
      <w:rFonts w:eastAsiaTheme="minorHAnsi"/>
    </w:rPr>
  </w:style>
  <w:style w:type="paragraph" w:customStyle="1" w:styleId="6A8ED5CB92DB41C8AE4C5094F69DFB6A2">
    <w:name w:val="6A8ED5CB92DB41C8AE4C5094F69DFB6A2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2">
    <w:name w:val="9A0FFDD236B048EE87AFD006B72439CA2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2">
    <w:name w:val="374DF567ABBF4509A574DB07370129522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3">
    <w:name w:val="9A0FFDD236B048EE87AFD006B72439CA3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3">
    <w:name w:val="374DF567ABBF4509A574DB07370129523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4">
    <w:name w:val="9A0FFDD236B048EE87AFD006B72439CA4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4">
    <w:name w:val="374DF567ABBF4509A574DB07370129524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5">
    <w:name w:val="9A0FFDD236B048EE87AFD006B72439CA5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5">
    <w:name w:val="374DF567ABBF4509A574DB07370129525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6">
    <w:name w:val="9A0FFDD236B048EE87AFD006B72439CA6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6">
    <w:name w:val="374DF567ABBF4509A574DB07370129526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7">
    <w:name w:val="9A0FFDD236B048EE87AFD006B72439CA7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7">
    <w:name w:val="374DF567ABBF4509A574DB07370129527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8">
    <w:name w:val="9A0FFDD236B048EE87AFD006B72439CA8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8">
    <w:name w:val="374DF567ABBF4509A574DB07370129528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9">
    <w:name w:val="9A0FFDD236B048EE87AFD006B72439CA9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9">
    <w:name w:val="374DF567ABBF4509A574DB07370129529"/>
    <w:rsid w:val="0065228B"/>
    <w:pPr>
      <w:spacing w:after="0" w:line="240" w:lineRule="auto"/>
    </w:pPr>
    <w:rPr>
      <w:rFonts w:eastAsiaTheme="minorHAnsi"/>
    </w:rPr>
  </w:style>
  <w:style w:type="paragraph" w:customStyle="1" w:styleId="86091CD7E518433CB6E7E6121172FA87">
    <w:name w:val="86091CD7E518433CB6E7E6121172FA87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10">
    <w:name w:val="9A0FFDD236B048EE87AFD006B72439CA10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10">
    <w:name w:val="374DF567ABBF4509A574DB073701295210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">
    <w:name w:val="CC750DA7CFCE46E6A7339CE58114AC13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11">
    <w:name w:val="9A0FFDD236B048EE87AFD006B72439CA11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11">
    <w:name w:val="374DF567ABBF4509A574DB073701295211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1">
    <w:name w:val="CC750DA7CFCE46E6A7339CE58114AC131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12">
    <w:name w:val="9A0FFDD236B048EE87AFD006B72439CA12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12">
    <w:name w:val="374DF567ABBF4509A574DB073701295212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2">
    <w:name w:val="CC750DA7CFCE46E6A7339CE58114AC132"/>
    <w:rsid w:val="0065228B"/>
    <w:pPr>
      <w:spacing w:after="0" w:line="240" w:lineRule="auto"/>
    </w:pPr>
    <w:rPr>
      <w:rFonts w:eastAsiaTheme="minorHAnsi"/>
    </w:rPr>
  </w:style>
  <w:style w:type="paragraph" w:customStyle="1" w:styleId="9A0FFDD236B048EE87AFD006B72439CA13">
    <w:name w:val="9A0FFDD236B048EE87AFD006B72439CA13"/>
    <w:rsid w:val="0065228B"/>
    <w:pPr>
      <w:spacing w:after="0" w:line="240" w:lineRule="auto"/>
    </w:pPr>
    <w:rPr>
      <w:rFonts w:eastAsiaTheme="minorHAnsi"/>
    </w:rPr>
  </w:style>
  <w:style w:type="paragraph" w:customStyle="1" w:styleId="374DF567ABBF4509A574DB073701295213">
    <w:name w:val="374DF567ABBF4509A574DB073701295213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3">
    <w:name w:val="CC750DA7CFCE46E6A7339CE58114AC133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">
    <w:name w:val="05E0F9FB615D40C498771D0E9E712800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1">
    <w:name w:val="05E0F9FB615D40C498771D0E9E7128001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2">
    <w:name w:val="05E0F9FB615D40C498771D0E9E7128002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3">
    <w:name w:val="05E0F9FB615D40C498771D0E9E7128003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4">
    <w:name w:val="CC750DA7CFCE46E6A7339CE58114AC134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4">
    <w:name w:val="05E0F9FB615D40C498771D0E9E7128004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5">
    <w:name w:val="CC750DA7CFCE46E6A7339CE58114AC135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5">
    <w:name w:val="05E0F9FB615D40C498771D0E9E7128005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6">
    <w:name w:val="CC750DA7CFCE46E6A7339CE58114AC136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6">
    <w:name w:val="05E0F9FB615D40C498771D0E9E7128006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7">
    <w:name w:val="CC750DA7CFCE46E6A7339CE58114AC137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7">
    <w:name w:val="05E0F9FB615D40C498771D0E9E7128007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8">
    <w:name w:val="CC750DA7CFCE46E6A7339CE58114AC138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8">
    <w:name w:val="05E0F9FB615D40C498771D0E9E7128008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9">
    <w:name w:val="CC750DA7CFCE46E6A7339CE58114AC139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9">
    <w:name w:val="05E0F9FB615D40C498771D0E9E7128009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10">
    <w:name w:val="CC750DA7CFCE46E6A7339CE58114AC1310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10">
    <w:name w:val="05E0F9FB615D40C498771D0E9E71280010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11">
    <w:name w:val="CC750DA7CFCE46E6A7339CE58114AC1311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11">
    <w:name w:val="05E0F9FB615D40C498771D0E9E71280011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12">
    <w:name w:val="CC750DA7CFCE46E6A7339CE58114AC1312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12">
    <w:name w:val="05E0F9FB615D40C498771D0E9E71280012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13">
    <w:name w:val="CC750DA7CFCE46E6A7339CE58114AC1313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13">
    <w:name w:val="05E0F9FB615D40C498771D0E9E71280013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14">
    <w:name w:val="CC750DA7CFCE46E6A7339CE58114AC1314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14">
    <w:name w:val="05E0F9FB615D40C498771D0E9E71280014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15">
    <w:name w:val="CC750DA7CFCE46E6A7339CE58114AC1315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15">
    <w:name w:val="05E0F9FB615D40C498771D0E9E71280015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16">
    <w:name w:val="CC750DA7CFCE46E6A7339CE58114AC1316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16">
    <w:name w:val="05E0F9FB615D40C498771D0E9E71280016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17">
    <w:name w:val="CC750DA7CFCE46E6A7339CE58114AC1317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17">
    <w:name w:val="05E0F9FB615D40C498771D0E9E71280017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18">
    <w:name w:val="CC750DA7CFCE46E6A7339CE58114AC1318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18">
    <w:name w:val="05E0F9FB615D40C498771D0E9E71280018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19">
    <w:name w:val="CC750DA7CFCE46E6A7339CE58114AC1319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19">
    <w:name w:val="05E0F9FB615D40C498771D0E9E71280019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20">
    <w:name w:val="CC750DA7CFCE46E6A7339CE58114AC1320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20">
    <w:name w:val="05E0F9FB615D40C498771D0E9E71280020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21">
    <w:name w:val="CC750DA7CFCE46E6A7339CE58114AC1321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21">
    <w:name w:val="05E0F9FB615D40C498771D0E9E71280021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22">
    <w:name w:val="CC750DA7CFCE46E6A7339CE58114AC1322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22">
    <w:name w:val="05E0F9FB615D40C498771D0E9E71280022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23">
    <w:name w:val="CC750DA7CFCE46E6A7339CE58114AC1323"/>
    <w:rsid w:val="0065228B"/>
    <w:pPr>
      <w:spacing w:after="0" w:line="240" w:lineRule="auto"/>
    </w:pPr>
    <w:rPr>
      <w:rFonts w:eastAsiaTheme="minorHAnsi"/>
    </w:rPr>
  </w:style>
  <w:style w:type="paragraph" w:customStyle="1" w:styleId="DEC8AF3F59AC4CC9B5A1F707C783F7A2">
    <w:name w:val="DEC8AF3F59AC4CC9B5A1F707C783F7A2"/>
    <w:rsid w:val="0065228B"/>
  </w:style>
  <w:style w:type="paragraph" w:customStyle="1" w:styleId="05E0F9FB615D40C498771D0E9E71280023">
    <w:name w:val="05E0F9FB615D40C498771D0E9E71280023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24">
    <w:name w:val="CC750DA7CFCE46E6A7339CE58114AC1324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24">
    <w:name w:val="05E0F9FB615D40C498771D0E9E71280024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25">
    <w:name w:val="CC750DA7CFCE46E6A7339CE58114AC1325"/>
    <w:rsid w:val="0065228B"/>
    <w:pPr>
      <w:spacing w:after="0" w:line="240" w:lineRule="auto"/>
    </w:pPr>
    <w:rPr>
      <w:rFonts w:eastAsiaTheme="minorHAnsi"/>
    </w:rPr>
  </w:style>
  <w:style w:type="paragraph" w:customStyle="1" w:styleId="8D51FB4821C342EDBCB88C084FBE65AB">
    <w:name w:val="8D51FB4821C342EDBCB88C084FBE65AB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">
    <w:name w:val="8957036DA28F4AC7BA1A73CF9DA205FC"/>
    <w:rsid w:val="0065228B"/>
  </w:style>
  <w:style w:type="paragraph" w:customStyle="1" w:styleId="1ED1B4E779794518AE01FB3085AE3B09">
    <w:name w:val="1ED1B4E779794518AE01FB3085AE3B09"/>
    <w:rsid w:val="0065228B"/>
  </w:style>
  <w:style w:type="paragraph" w:customStyle="1" w:styleId="BB8369D14E9E407BA316804A36C27375">
    <w:name w:val="BB8369D14E9E407BA316804A36C27375"/>
    <w:rsid w:val="0065228B"/>
  </w:style>
  <w:style w:type="paragraph" w:customStyle="1" w:styleId="BAAAB4F86DD046408C83F7A827E9D75E">
    <w:name w:val="BAAAB4F86DD046408C83F7A827E9D75E"/>
    <w:rsid w:val="0065228B"/>
  </w:style>
  <w:style w:type="paragraph" w:customStyle="1" w:styleId="05E0F9FB615D40C498771D0E9E71280025">
    <w:name w:val="05E0F9FB615D40C498771D0E9E71280025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26">
    <w:name w:val="CC750DA7CFCE46E6A7339CE58114AC1326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1">
    <w:name w:val="8957036DA28F4AC7BA1A73CF9DA205FC1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1">
    <w:name w:val="1ED1B4E779794518AE01FB3085AE3B091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1">
    <w:name w:val="BB8369D14E9E407BA316804A36C273751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1">
    <w:name w:val="BAAAB4F86DD046408C83F7A827E9D75E1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26">
    <w:name w:val="05E0F9FB615D40C498771D0E9E71280026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27">
    <w:name w:val="CC750DA7CFCE46E6A7339CE58114AC1327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2">
    <w:name w:val="8957036DA28F4AC7BA1A73CF9DA205FC2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2">
    <w:name w:val="1ED1B4E779794518AE01FB3085AE3B092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2">
    <w:name w:val="BB8369D14E9E407BA316804A36C273752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2">
    <w:name w:val="BAAAB4F86DD046408C83F7A827E9D75E2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27">
    <w:name w:val="05E0F9FB615D40C498771D0E9E71280027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28">
    <w:name w:val="CC750DA7CFCE46E6A7339CE58114AC1328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3">
    <w:name w:val="8957036DA28F4AC7BA1A73CF9DA205FC3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3">
    <w:name w:val="1ED1B4E779794518AE01FB3085AE3B093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3">
    <w:name w:val="BB8369D14E9E407BA316804A36C273753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3">
    <w:name w:val="BAAAB4F86DD046408C83F7A827E9D75E3"/>
    <w:rsid w:val="0065228B"/>
    <w:pPr>
      <w:spacing w:after="0" w:line="240" w:lineRule="auto"/>
    </w:pPr>
    <w:rPr>
      <w:rFonts w:eastAsiaTheme="minorHAnsi"/>
    </w:rPr>
  </w:style>
  <w:style w:type="paragraph" w:customStyle="1" w:styleId="56A6159A4C764A3F80DE4D669F31A411">
    <w:name w:val="56A6159A4C764A3F80DE4D669F31A411"/>
    <w:rsid w:val="0065228B"/>
  </w:style>
  <w:style w:type="paragraph" w:customStyle="1" w:styleId="77C67B3B2572410D9C6BE4D5E6F91436">
    <w:name w:val="77C67B3B2572410D9C6BE4D5E6F91436"/>
    <w:rsid w:val="0065228B"/>
  </w:style>
  <w:style w:type="paragraph" w:customStyle="1" w:styleId="CA9D084390D64882BBF57A8D084D2736">
    <w:name w:val="CA9D084390D64882BBF57A8D084D2736"/>
    <w:rsid w:val="0065228B"/>
  </w:style>
  <w:style w:type="paragraph" w:customStyle="1" w:styleId="D6796AA4F45D45C18325E225AFE882C5">
    <w:name w:val="D6796AA4F45D45C18325E225AFE882C5"/>
    <w:rsid w:val="0065228B"/>
  </w:style>
  <w:style w:type="paragraph" w:customStyle="1" w:styleId="9183D72FBE4C42738EE44F1D6509B695">
    <w:name w:val="9183D72FBE4C42738EE44F1D6509B695"/>
    <w:rsid w:val="0065228B"/>
  </w:style>
  <w:style w:type="paragraph" w:customStyle="1" w:styleId="4C11F60658C54F4CA7E2891047E69312">
    <w:name w:val="4C11F60658C54F4CA7E2891047E69312"/>
    <w:rsid w:val="0065228B"/>
  </w:style>
  <w:style w:type="paragraph" w:customStyle="1" w:styleId="B639A8BE2FE44EF9A7A7D6641023CC5F">
    <w:name w:val="B639A8BE2FE44EF9A7A7D6641023CC5F"/>
    <w:rsid w:val="0065228B"/>
  </w:style>
  <w:style w:type="paragraph" w:customStyle="1" w:styleId="E6488403EE7D45ECB8CDCE6B4C2C4D8D">
    <w:name w:val="E6488403EE7D45ECB8CDCE6B4C2C4D8D"/>
    <w:rsid w:val="0065228B"/>
  </w:style>
  <w:style w:type="paragraph" w:customStyle="1" w:styleId="76B80ACC7EB34D4AA1EB7E767FB71829">
    <w:name w:val="76B80ACC7EB34D4AA1EB7E767FB71829"/>
    <w:rsid w:val="0065228B"/>
  </w:style>
  <w:style w:type="paragraph" w:customStyle="1" w:styleId="064D305063AE4FED940BCB05C92509D3">
    <w:name w:val="064D305063AE4FED940BCB05C92509D3"/>
    <w:rsid w:val="0065228B"/>
  </w:style>
  <w:style w:type="paragraph" w:customStyle="1" w:styleId="C5D49B7F463A4585B3E74635B38E3052">
    <w:name w:val="C5D49B7F463A4585B3E74635B38E3052"/>
    <w:rsid w:val="0065228B"/>
  </w:style>
  <w:style w:type="paragraph" w:customStyle="1" w:styleId="BC420D83031D408285F6D944B9858979">
    <w:name w:val="BC420D83031D408285F6D944B9858979"/>
    <w:rsid w:val="0065228B"/>
  </w:style>
  <w:style w:type="paragraph" w:customStyle="1" w:styleId="05E0F9FB615D40C498771D0E9E71280028">
    <w:name w:val="05E0F9FB615D40C498771D0E9E71280028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29">
    <w:name w:val="CC750DA7CFCE46E6A7339CE58114AC1329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4">
    <w:name w:val="8957036DA28F4AC7BA1A73CF9DA205FC4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4">
    <w:name w:val="1ED1B4E779794518AE01FB3085AE3B094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4">
    <w:name w:val="BB8369D14E9E407BA316804A36C273754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4">
    <w:name w:val="BAAAB4F86DD046408C83F7A827E9D75E4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1">
    <w:name w:val="77C67B3B2572410D9C6BE4D5E6F914361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1">
    <w:name w:val="CA9D084390D64882BBF57A8D084D27361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1">
    <w:name w:val="D6796AA4F45D45C18325E225AFE882C51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1">
    <w:name w:val="9183D72FBE4C42738EE44F1D6509B6951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1">
    <w:name w:val="4C11F60658C54F4CA7E2891047E693121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1">
    <w:name w:val="B639A8BE2FE44EF9A7A7D6641023CC5F1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1">
    <w:name w:val="E6488403EE7D45ECB8CDCE6B4C2C4D8D1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1">
    <w:name w:val="76B80ACC7EB34D4AA1EB7E767FB718291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1">
    <w:name w:val="064D305063AE4FED940BCB05C92509D31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1">
    <w:name w:val="C5D49B7F463A4585B3E74635B38E30521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1">
    <w:name w:val="BC420D83031D408285F6D944B98589791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29">
    <w:name w:val="05E0F9FB615D40C498771D0E9E71280029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30">
    <w:name w:val="CC750DA7CFCE46E6A7339CE58114AC1330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5">
    <w:name w:val="8957036DA28F4AC7BA1A73CF9DA205FC5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5">
    <w:name w:val="1ED1B4E779794518AE01FB3085AE3B095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5">
    <w:name w:val="BB8369D14E9E407BA316804A36C273755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5">
    <w:name w:val="BAAAB4F86DD046408C83F7A827E9D75E5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2">
    <w:name w:val="77C67B3B2572410D9C6BE4D5E6F914362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2">
    <w:name w:val="CA9D084390D64882BBF57A8D084D27362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2">
    <w:name w:val="D6796AA4F45D45C18325E225AFE882C52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2">
    <w:name w:val="9183D72FBE4C42738EE44F1D6509B6952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2">
    <w:name w:val="4C11F60658C54F4CA7E2891047E693122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2">
    <w:name w:val="B639A8BE2FE44EF9A7A7D6641023CC5F2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2">
    <w:name w:val="E6488403EE7D45ECB8CDCE6B4C2C4D8D2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2">
    <w:name w:val="76B80ACC7EB34D4AA1EB7E767FB718292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2">
    <w:name w:val="064D305063AE4FED940BCB05C92509D32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2">
    <w:name w:val="C5D49B7F463A4585B3E74635B38E30522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2">
    <w:name w:val="BC420D83031D408285F6D944B98589792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30">
    <w:name w:val="05E0F9FB615D40C498771D0E9E71280030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31">
    <w:name w:val="CC750DA7CFCE46E6A7339CE58114AC1331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6">
    <w:name w:val="8957036DA28F4AC7BA1A73CF9DA205FC6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6">
    <w:name w:val="1ED1B4E779794518AE01FB3085AE3B096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6">
    <w:name w:val="BB8369D14E9E407BA316804A36C273756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6">
    <w:name w:val="BAAAB4F86DD046408C83F7A827E9D75E6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3">
    <w:name w:val="77C67B3B2572410D9C6BE4D5E6F914363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3">
    <w:name w:val="CA9D084390D64882BBF57A8D084D27363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3">
    <w:name w:val="D6796AA4F45D45C18325E225AFE882C53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3">
    <w:name w:val="9183D72FBE4C42738EE44F1D6509B6953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3">
    <w:name w:val="4C11F60658C54F4CA7E2891047E693123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3">
    <w:name w:val="B639A8BE2FE44EF9A7A7D6641023CC5F3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3">
    <w:name w:val="E6488403EE7D45ECB8CDCE6B4C2C4D8D3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3">
    <w:name w:val="76B80ACC7EB34D4AA1EB7E767FB718293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3">
    <w:name w:val="064D305063AE4FED940BCB05C92509D33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3">
    <w:name w:val="C5D49B7F463A4585B3E74635B38E30523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3">
    <w:name w:val="BC420D83031D408285F6D944B98589793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31">
    <w:name w:val="05E0F9FB615D40C498771D0E9E71280031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32">
    <w:name w:val="CC750DA7CFCE46E6A7339CE58114AC1332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7">
    <w:name w:val="8957036DA28F4AC7BA1A73CF9DA205FC7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7">
    <w:name w:val="1ED1B4E779794518AE01FB3085AE3B097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7">
    <w:name w:val="BB8369D14E9E407BA316804A36C273757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7">
    <w:name w:val="BAAAB4F86DD046408C83F7A827E9D75E7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4">
    <w:name w:val="77C67B3B2572410D9C6BE4D5E6F914364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4">
    <w:name w:val="CA9D084390D64882BBF57A8D084D27364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4">
    <w:name w:val="D6796AA4F45D45C18325E225AFE882C54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4">
    <w:name w:val="9183D72FBE4C42738EE44F1D6509B6954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4">
    <w:name w:val="4C11F60658C54F4CA7E2891047E693124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4">
    <w:name w:val="B639A8BE2FE44EF9A7A7D6641023CC5F4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4">
    <w:name w:val="E6488403EE7D45ECB8CDCE6B4C2C4D8D4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4">
    <w:name w:val="76B80ACC7EB34D4AA1EB7E767FB718294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4">
    <w:name w:val="064D305063AE4FED940BCB05C92509D34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4">
    <w:name w:val="C5D49B7F463A4585B3E74635B38E30524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4">
    <w:name w:val="BC420D83031D408285F6D944B98589794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32">
    <w:name w:val="05E0F9FB615D40C498771D0E9E71280032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33">
    <w:name w:val="CC750DA7CFCE46E6A7339CE58114AC1333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8">
    <w:name w:val="8957036DA28F4AC7BA1A73CF9DA205FC8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8">
    <w:name w:val="1ED1B4E779794518AE01FB3085AE3B098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8">
    <w:name w:val="BB8369D14E9E407BA316804A36C273758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8">
    <w:name w:val="BAAAB4F86DD046408C83F7A827E9D75E8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5">
    <w:name w:val="77C67B3B2572410D9C6BE4D5E6F914365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5">
    <w:name w:val="CA9D084390D64882BBF57A8D084D27365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5">
    <w:name w:val="D6796AA4F45D45C18325E225AFE882C55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5">
    <w:name w:val="9183D72FBE4C42738EE44F1D6509B6955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5">
    <w:name w:val="4C11F60658C54F4CA7E2891047E693125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5">
    <w:name w:val="B639A8BE2FE44EF9A7A7D6641023CC5F5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5">
    <w:name w:val="E6488403EE7D45ECB8CDCE6B4C2C4D8D5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5">
    <w:name w:val="76B80ACC7EB34D4AA1EB7E767FB718295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5">
    <w:name w:val="064D305063AE4FED940BCB05C92509D35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5">
    <w:name w:val="C5D49B7F463A4585B3E74635B38E30525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5">
    <w:name w:val="BC420D83031D408285F6D944B98589795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33">
    <w:name w:val="05E0F9FB615D40C498771D0E9E71280033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34">
    <w:name w:val="CC750DA7CFCE46E6A7339CE58114AC1334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9">
    <w:name w:val="8957036DA28F4AC7BA1A73CF9DA205FC9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9">
    <w:name w:val="1ED1B4E779794518AE01FB3085AE3B099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9">
    <w:name w:val="BB8369D14E9E407BA316804A36C273759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9">
    <w:name w:val="BAAAB4F86DD046408C83F7A827E9D75E9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6">
    <w:name w:val="77C67B3B2572410D9C6BE4D5E6F914366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6">
    <w:name w:val="CA9D084390D64882BBF57A8D084D27366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6">
    <w:name w:val="D6796AA4F45D45C18325E225AFE882C56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6">
    <w:name w:val="9183D72FBE4C42738EE44F1D6509B6956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6">
    <w:name w:val="4C11F60658C54F4CA7E2891047E693126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6">
    <w:name w:val="B639A8BE2FE44EF9A7A7D6641023CC5F6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6">
    <w:name w:val="E6488403EE7D45ECB8CDCE6B4C2C4D8D6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6">
    <w:name w:val="76B80ACC7EB34D4AA1EB7E767FB718296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6">
    <w:name w:val="064D305063AE4FED940BCB05C92509D36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6">
    <w:name w:val="C5D49B7F463A4585B3E74635B38E30526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6">
    <w:name w:val="BC420D83031D408285F6D944B98589796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">
    <w:name w:val="385AB091FD9E4BB5912F21404EADD1FD"/>
    <w:rsid w:val="0065228B"/>
  </w:style>
  <w:style w:type="paragraph" w:customStyle="1" w:styleId="05E0F9FB615D40C498771D0E9E71280034">
    <w:name w:val="05E0F9FB615D40C498771D0E9E71280034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35">
    <w:name w:val="CC750DA7CFCE46E6A7339CE58114AC1335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10">
    <w:name w:val="8957036DA28F4AC7BA1A73CF9DA205FC10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10">
    <w:name w:val="1ED1B4E779794518AE01FB3085AE3B0910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10">
    <w:name w:val="BB8369D14E9E407BA316804A36C2737510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10">
    <w:name w:val="BAAAB4F86DD046408C83F7A827E9D75E10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7">
    <w:name w:val="77C67B3B2572410D9C6BE4D5E6F914367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7">
    <w:name w:val="CA9D084390D64882BBF57A8D084D27367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7">
    <w:name w:val="D6796AA4F45D45C18325E225AFE882C57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7">
    <w:name w:val="9183D72FBE4C42738EE44F1D6509B6957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7">
    <w:name w:val="4C11F60658C54F4CA7E2891047E693127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7">
    <w:name w:val="B639A8BE2FE44EF9A7A7D6641023CC5F7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7">
    <w:name w:val="E6488403EE7D45ECB8CDCE6B4C2C4D8D7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7">
    <w:name w:val="76B80ACC7EB34D4AA1EB7E767FB718297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7">
    <w:name w:val="064D305063AE4FED940BCB05C92509D37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7">
    <w:name w:val="C5D49B7F463A4585B3E74635B38E30527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7">
    <w:name w:val="BC420D83031D408285F6D944B98589797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1">
    <w:name w:val="385AB091FD9E4BB5912F21404EADD1FD1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35">
    <w:name w:val="05E0F9FB615D40C498771D0E9E71280035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36">
    <w:name w:val="CC750DA7CFCE46E6A7339CE58114AC1336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11">
    <w:name w:val="8957036DA28F4AC7BA1A73CF9DA205FC11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11">
    <w:name w:val="1ED1B4E779794518AE01FB3085AE3B0911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11">
    <w:name w:val="BB8369D14E9E407BA316804A36C2737511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11">
    <w:name w:val="BAAAB4F86DD046408C83F7A827E9D75E11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8">
    <w:name w:val="77C67B3B2572410D9C6BE4D5E6F914368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8">
    <w:name w:val="CA9D084390D64882BBF57A8D084D27368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8">
    <w:name w:val="D6796AA4F45D45C18325E225AFE882C58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8">
    <w:name w:val="9183D72FBE4C42738EE44F1D6509B6958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8">
    <w:name w:val="4C11F60658C54F4CA7E2891047E693128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8">
    <w:name w:val="B639A8BE2FE44EF9A7A7D6641023CC5F8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8">
    <w:name w:val="E6488403EE7D45ECB8CDCE6B4C2C4D8D8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8">
    <w:name w:val="76B80ACC7EB34D4AA1EB7E767FB718298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8">
    <w:name w:val="064D305063AE4FED940BCB05C92509D38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8">
    <w:name w:val="C5D49B7F463A4585B3E74635B38E30528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8">
    <w:name w:val="BC420D83031D408285F6D944B98589798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2">
    <w:name w:val="385AB091FD9E4BB5912F21404EADD1FD2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36">
    <w:name w:val="05E0F9FB615D40C498771D0E9E71280036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37">
    <w:name w:val="CC750DA7CFCE46E6A7339CE58114AC1337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12">
    <w:name w:val="8957036DA28F4AC7BA1A73CF9DA205FC12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12">
    <w:name w:val="1ED1B4E779794518AE01FB3085AE3B0912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12">
    <w:name w:val="BB8369D14E9E407BA316804A36C2737512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12">
    <w:name w:val="BAAAB4F86DD046408C83F7A827E9D75E12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9">
    <w:name w:val="77C67B3B2572410D9C6BE4D5E6F914369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9">
    <w:name w:val="CA9D084390D64882BBF57A8D084D27369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9">
    <w:name w:val="D6796AA4F45D45C18325E225AFE882C59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9">
    <w:name w:val="9183D72FBE4C42738EE44F1D6509B6959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9">
    <w:name w:val="4C11F60658C54F4CA7E2891047E693129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9">
    <w:name w:val="B639A8BE2FE44EF9A7A7D6641023CC5F9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9">
    <w:name w:val="E6488403EE7D45ECB8CDCE6B4C2C4D8D9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9">
    <w:name w:val="76B80ACC7EB34D4AA1EB7E767FB718299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9">
    <w:name w:val="064D305063AE4FED940BCB05C92509D39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9">
    <w:name w:val="C5D49B7F463A4585B3E74635B38E30529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9">
    <w:name w:val="BC420D83031D408285F6D944B98589799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3">
    <w:name w:val="385AB091FD9E4BB5912F21404EADD1FD3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37">
    <w:name w:val="05E0F9FB615D40C498771D0E9E71280037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38">
    <w:name w:val="CC750DA7CFCE46E6A7339CE58114AC1338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13">
    <w:name w:val="8957036DA28F4AC7BA1A73CF9DA205FC13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13">
    <w:name w:val="1ED1B4E779794518AE01FB3085AE3B0913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13">
    <w:name w:val="BB8369D14E9E407BA316804A36C2737513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13">
    <w:name w:val="BAAAB4F86DD046408C83F7A827E9D75E13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10">
    <w:name w:val="77C67B3B2572410D9C6BE4D5E6F9143610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10">
    <w:name w:val="CA9D084390D64882BBF57A8D084D273610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10">
    <w:name w:val="D6796AA4F45D45C18325E225AFE882C510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10">
    <w:name w:val="9183D72FBE4C42738EE44F1D6509B69510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10">
    <w:name w:val="4C11F60658C54F4CA7E2891047E6931210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10">
    <w:name w:val="B639A8BE2FE44EF9A7A7D6641023CC5F10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10">
    <w:name w:val="E6488403EE7D45ECB8CDCE6B4C2C4D8D10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10">
    <w:name w:val="76B80ACC7EB34D4AA1EB7E767FB7182910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10">
    <w:name w:val="064D305063AE4FED940BCB05C92509D310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10">
    <w:name w:val="C5D49B7F463A4585B3E74635B38E305210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10">
    <w:name w:val="BC420D83031D408285F6D944B985897910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4">
    <w:name w:val="385AB091FD9E4BB5912F21404EADD1FD4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38">
    <w:name w:val="05E0F9FB615D40C498771D0E9E71280038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39">
    <w:name w:val="CC750DA7CFCE46E6A7339CE58114AC1339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14">
    <w:name w:val="8957036DA28F4AC7BA1A73CF9DA205FC14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14">
    <w:name w:val="1ED1B4E779794518AE01FB3085AE3B0914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14">
    <w:name w:val="BB8369D14E9E407BA316804A36C2737514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14">
    <w:name w:val="BAAAB4F86DD046408C83F7A827E9D75E14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11">
    <w:name w:val="77C67B3B2572410D9C6BE4D5E6F9143611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11">
    <w:name w:val="CA9D084390D64882BBF57A8D084D273611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11">
    <w:name w:val="D6796AA4F45D45C18325E225AFE882C511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11">
    <w:name w:val="9183D72FBE4C42738EE44F1D6509B69511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11">
    <w:name w:val="4C11F60658C54F4CA7E2891047E6931211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11">
    <w:name w:val="B639A8BE2FE44EF9A7A7D6641023CC5F11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11">
    <w:name w:val="E6488403EE7D45ECB8CDCE6B4C2C4D8D11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11">
    <w:name w:val="76B80ACC7EB34D4AA1EB7E767FB7182911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11">
    <w:name w:val="064D305063AE4FED940BCB05C92509D311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11">
    <w:name w:val="C5D49B7F463A4585B3E74635B38E305211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11">
    <w:name w:val="BC420D83031D408285F6D944B985897911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5">
    <w:name w:val="385AB091FD9E4BB5912F21404EADD1FD5"/>
    <w:rsid w:val="0065228B"/>
    <w:pPr>
      <w:spacing w:after="0" w:line="240" w:lineRule="auto"/>
    </w:pPr>
    <w:rPr>
      <w:rFonts w:eastAsiaTheme="minorHAnsi"/>
    </w:rPr>
  </w:style>
  <w:style w:type="paragraph" w:customStyle="1" w:styleId="05E0F9FB615D40C498771D0E9E71280039">
    <w:name w:val="05E0F9FB615D40C498771D0E9E71280039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40">
    <w:name w:val="CC750DA7CFCE46E6A7339CE58114AC1340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15">
    <w:name w:val="8957036DA28F4AC7BA1A73CF9DA205FC15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15">
    <w:name w:val="1ED1B4E779794518AE01FB3085AE3B0915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15">
    <w:name w:val="BB8369D14E9E407BA316804A36C2737515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15">
    <w:name w:val="BAAAB4F86DD046408C83F7A827E9D75E15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12">
    <w:name w:val="77C67B3B2572410D9C6BE4D5E6F9143612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12">
    <w:name w:val="CA9D084390D64882BBF57A8D084D273612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12">
    <w:name w:val="D6796AA4F45D45C18325E225AFE882C512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12">
    <w:name w:val="9183D72FBE4C42738EE44F1D6509B69512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12">
    <w:name w:val="4C11F60658C54F4CA7E2891047E6931212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12">
    <w:name w:val="B639A8BE2FE44EF9A7A7D6641023CC5F12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12">
    <w:name w:val="E6488403EE7D45ECB8CDCE6B4C2C4D8D12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12">
    <w:name w:val="76B80ACC7EB34D4AA1EB7E767FB7182912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12">
    <w:name w:val="064D305063AE4FED940BCB05C92509D312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12">
    <w:name w:val="C5D49B7F463A4585B3E74635B38E305212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12">
    <w:name w:val="BC420D83031D408285F6D944B985897912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6">
    <w:name w:val="385AB091FD9E4BB5912F21404EADD1FD6"/>
    <w:rsid w:val="0065228B"/>
    <w:pPr>
      <w:spacing w:after="0" w:line="240" w:lineRule="auto"/>
    </w:pPr>
    <w:rPr>
      <w:rFonts w:eastAsiaTheme="minorHAnsi"/>
    </w:rPr>
  </w:style>
  <w:style w:type="paragraph" w:customStyle="1" w:styleId="CC750DA7CFCE46E6A7339CE58114AC1341">
    <w:name w:val="CC750DA7CFCE46E6A7339CE58114AC1341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16">
    <w:name w:val="8957036DA28F4AC7BA1A73CF9DA205FC16"/>
    <w:rsid w:val="0065228B"/>
    <w:pPr>
      <w:spacing w:after="0" w:line="240" w:lineRule="auto"/>
    </w:pPr>
    <w:rPr>
      <w:rFonts w:eastAsiaTheme="minorHAnsi"/>
    </w:rPr>
  </w:style>
  <w:style w:type="paragraph" w:customStyle="1" w:styleId="1ED1B4E779794518AE01FB3085AE3B0916">
    <w:name w:val="1ED1B4E779794518AE01FB3085AE3B0916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16">
    <w:name w:val="BB8369D14E9E407BA316804A36C2737516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16">
    <w:name w:val="BAAAB4F86DD046408C83F7A827E9D75E16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13">
    <w:name w:val="77C67B3B2572410D9C6BE4D5E6F9143613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13">
    <w:name w:val="CA9D084390D64882BBF57A8D084D273613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13">
    <w:name w:val="D6796AA4F45D45C18325E225AFE882C513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13">
    <w:name w:val="9183D72FBE4C42738EE44F1D6509B69513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13">
    <w:name w:val="4C11F60658C54F4CA7E2891047E6931213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13">
    <w:name w:val="B639A8BE2FE44EF9A7A7D6641023CC5F13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13">
    <w:name w:val="E6488403EE7D45ECB8CDCE6B4C2C4D8D13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13">
    <w:name w:val="76B80ACC7EB34D4AA1EB7E767FB7182913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13">
    <w:name w:val="064D305063AE4FED940BCB05C92509D313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13">
    <w:name w:val="C5D49B7F463A4585B3E74635B38E305213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13">
    <w:name w:val="BC420D83031D408285F6D944B985897913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7">
    <w:name w:val="385AB091FD9E4BB5912F21404EADD1FD7"/>
    <w:rsid w:val="0065228B"/>
    <w:pPr>
      <w:spacing w:after="0" w:line="240" w:lineRule="auto"/>
    </w:pPr>
    <w:rPr>
      <w:rFonts w:eastAsiaTheme="minorHAnsi"/>
    </w:rPr>
  </w:style>
  <w:style w:type="paragraph" w:customStyle="1" w:styleId="FB8CD965F9FC472DB10BE56C98C6B78C">
    <w:name w:val="FB8CD965F9FC472DB10BE56C98C6B78C"/>
    <w:rsid w:val="0065228B"/>
  </w:style>
  <w:style w:type="paragraph" w:customStyle="1" w:styleId="CC750DA7CFCE46E6A7339CE58114AC1342">
    <w:name w:val="CC750DA7CFCE46E6A7339CE58114AC1342"/>
    <w:rsid w:val="0065228B"/>
    <w:pPr>
      <w:spacing w:after="0" w:line="240" w:lineRule="auto"/>
    </w:pPr>
    <w:rPr>
      <w:rFonts w:eastAsiaTheme="minorHAnsi"/>
    </w:rPr>
  </w:style>
  <w:style w:type="paragraph" w:customStyle="1" w:styleId="8957036DA28F4AC7BA1A73CF9DA205FC17">
    <w:name w:val="8957036DA28F4AC7BA1A73CF9DA205FC17"/>
    <w:rsid w:val="0065228B"/>
    <w:pPr>
      <w:spacing w:after="0" w:line="240" w:lineRule="auto"/>
    </w:pPr>
    <w:rPr>
      <w:rFonts w:eastAsiaTheme="minorHAnsi"/>
    </w:rPr>
  </w:style>
  <w:style w:type="paragraph" w:customStyle="1" w:styleId="FB8CD965F9FC472DB10BE56C98C6B78C1">
    <w:name w:val="FB8CD965F9FC472DB10BE56C98C6B78C1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17">
    <w:name w:val="BB8369D14E9E407BA316804A36C2737517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17">
    <w:name w:val="BAAAB4F86DD046408C83F7A827E9D75E17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14">
    <w:name w:val="77C67B3B2572410D9C6BE4D5E6F9143614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14">
    <w:name w:val="CA9D084390D64882BBF57A8D084D273614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14">
    <w:name w:val="D6796AA4F45D45C18325E225AFE882C514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14">
    <w:name w:val="9183D72FBE4C42738EE44F1D6509B69514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14">
    <w:name w:val="4C11F60658C54F4CA7E2891047E6931214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14">
    <w:name w:val="B639A8BE2FE44EF9A7A7D6641023CC5F14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14">
    <w:name w:val="E6488403EE7D45ECB8CDCE6B4C2C4D8D14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14">
    <w:name w:val="76B80ACC7EB34D4AA1EB7E767FB7182914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14">
    <w:name w:val="064D305063AE4FED940BCB05C92509D314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14">
    <w:name w:val="C5D49B7F463A4585B3E74635B38E305214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14">
    <w:name w:val="BC420D83031D408285F6D944B985897914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8">
    <w:name w:val="385AB091FD9E4BB5912F21404EADD1FD8"/>
    <w:rsid w:val="0065228B"/>
    <w:pPr>
      <w:spacing w:after="0" w:line="240" w:lineRule="auto"/>
    </w:pPr>
    <w:rPr>
      <w:rFonts w:eastAsiaTheme="minorHAnsi"/>
    </w:rPr>
  </w:style>
  <w:style w:type="paragraph" w:customStyle="1" w:styleId="723B565225854D329C918FBEB63A19D5">
    <w:name w:val="723B565225854D329C918FBEB63A19D5"/>
    <w:rsid w:val="0065228B"/>
  </w:style>
  <w:style w:type="paragraph" w:customStyle="1" w:styleId="8957036DA28F4AC7BA1A73CF9DA205FC18">
    <w:name w:val="8957036DA28F4AC7BA1A73CF9DA205FC18"/>
    <w:rsid w:val="0065228B"/>
    <w:pPr>
      <w:spacing w:after="0" w:line="240" w:lineRule="auto"/>
    </w:pPr>
    <w:rPr>
      <w:rFonts w:eastAsiaTheme="minorHAnsi"/>
    </w:rPr>
  </w:style>
  <w:style w:type="paragraph" w:customStyle="1" w:styleId="FB8CD965F9FC472DB10BE56C98C6B78C2">
    <w:name w:val="FB8CD965F9FC472DB10BE56C98C6B78C2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18">
    <w:name w:val="BB8369D14E9E407BA316804A36C2737518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18">
    <w:name w:val="BAAAB4F86DD046408C83F7A827E9D75E18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15">
    <w:name w:val="77C67B3B2572410D9C6BE4D5E6F9143615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15">
    <w:name w:val="CA9D084390D64882BBF57A8D084D273615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15">
    <w:name w:val="D6796AA4F45D45C18325E225AFE882C515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15">
    <w:name w:val="9183D72FBE4C42738EE44F1D6509B69515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15">
    <w:name w:val="4C11F60658C54F4CA7E2891047E6931215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15">
    <w:name w:val="B639A8BE2FE44EF9A7A7D6641023CC5F15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15">
    <w:name w:val="E6488403EE7D45ECB8CDCE6B4C2C4D8D15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15">
    <w:name w:val="76B80ACC7EB34D4AA1EB7E767FB7182915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15">
    <w:name w:val="064D305063AE4FED940BCB05C92509D315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15">
    <w:name w:val="C5D49B7F463A4585B3E74635B38E305215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15">
    <w:name w:val="BC420D83031D408285F6D944B985897915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9">
    <w:name w:val="385AB091FD9E4BB5912F21404EADD1FD9"/>
    <w:rsid w:val="0065228B"/>
    <w:pPr>
      <w:spacing w:after="0" w:line="240" w:lineRule="auto"/>
    </w:pPr>
    <w:rPr>
      <w:rFonts w:eastAsiaTheme="minorHAnsi"/>
    </w:rPr>
  </w:style>
  <w:style w:type="paragraph" w:customStyle="1" w:styleId="BB8369D14E9E407BA316804A36C2737519">
    <w:name w:val="BB8369D14E9E407BA316804A36C2737519"/>
    <w:rsid w:val="0065228B"/>
    <w:pPr>
      <w:spacing w:after="0" w:line="240" w:lineRule="auto"/>
    </w:pPr>
    <w:rPr>
      <w:rFonts w:eastAsiaTheme="minorHAnsi"/>
    </w:rPr>
  </w:style>
  <w:style w:type="paragraph" w:customStyle="1" w:styleId="BAAAB4F86DD046408C83F7A827E9D75E19">
    <w:name w:val="BAAAB4F86DD046408C83F7A827E9D75E19"/>
    <w:rsid w:val="0065228B"/>
    <w:pPr>
      <w:spacing w:after="0" w:line="240" w:lineRule="auto"/>
    </w:pPr>
    <w:rPr>
      <w:rFonts w:eastAsiaTheme="minorHAnsi"/>
    </w:rPr>
  </w:style>
  <w:style w:type="paragraph" w:customStyle="1" w:styleId="77C67B3B2572410D9C6BE4D5E6F9143616">
    <w:name w:val="77C67B3B2572410D9C6BE4D5E6F9143616"/>
    <w:rsid w:val="0065228B"/>
    <w:pPr>
      <w:spacing w:after="0" w:line="240" w:lineRule="auto"/>
    </w:pPr>
    <w:rPr>
      <w:rFonts w:eastAsiaTheme="minorHAnsi"/>
    </w:rPr>
  </w:style>
  <w:style w:type="paragraph" w:customStyle="1" w:styleId="CA9D084390D64882BBF57A8D084D273616">
    <w:name w:val="CA9D084390D64882BBF57A8D084D273616"/>
    <w:rsid w:val="0065228B"/>
    <w:pPr>
      <w:spacing w:after="0" w:line="240" w:lineRule="auto"/>
    </w:pPr>
    <w:rPr>
      <w:rFonts w:eastAsiaTheme="minorHAnsi"/>
    </w:rPr>
  </w:style>
  <w:style w:type="paragraph" w:customStyle="1" w:styleId="D6796AA4F45D45C18325E225AFE882C516">
    <w:name w:val="D6796AA4F45D45C18325E225AFE882C516"/>
    <w:rsid w:val="0065228B"/>
    <w:pPr>
      <w:spacing w:after="0" w:line="240" w:lineRule="auto"/>
    </w:pPr>
    <w:rPr>
      <w:rFonts w:eastAsiaTheme="minorHAnsi"/>
    </w:rPr>
  </w:style>
  <w:style w:type="paragraph" w:customStyle="1" w:styleId="9183D72FBE4C42738EE44F1D6509B69516">
    <w:name w:val="9183D72FBE4C42738EE44F1D6509B69516"/>
    <w:rsid w:val="0065228B"/>
    <w:pPr>
      <w:spacing w:after="0" w:line="240" w:lineRule="auto"/>
    </w:pPr>
    <w:rPr>
      <w:rFonts w:eastAsiaTheme="minorHAnsi"/>
    </w:rPr>
  </w:style>
  <w:style w:type="paragraph" w:customStyle="1" w:styleId="4C11F60658C54F4CA7E2891047E6931216">
    <w:name w:val="4C11F60658C54F4CA7E2891047E6931216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16">
    <w:name w:val="B639A8BE2FE44EF9A7A7D6641023CC5F16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16">
    <w:name w:val="E6488403EE7D45ECB8CDCE6B4C2C4D8D16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16">
    <w:name w:val="76B80ACC7EB34D4AA1EB7E767FB7182916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16">
    <w:name w:val="064D305063AE4FED940BCB05C92509D316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16">
    <w:name w:val="C5D49B7F463A4585B3E74635B38E305216"/>
    <w:rsid w:val="0065228B"/>
    <w:pPr>
      <w:spacing w:after="0" w:line="240" w:lineRule="auto"/>
    </w:pPr>
    <w:rPr>
      <w:rFonts w:eastAsiaTheme="minorHAnsi"/>
    </w:rPr>
  </w:style>
  <w:style w:type="paragraph" w:customStyle="1" w:styleId="BC420D83031D408285F6D944B985897916">
    <w:name w:val="BC420D83031D408285F6D944B985897916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10">
    <w:name w:val="385AB091FD9E4BB5912F21404EADD1FD10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17">
    <w:name w:val="B639A8BE2FE44EF9A7A7D6641023CC5F17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17">
    <w:name w:val="E6488403EE7D45ECB8CDCE6B4C2C4D8D17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17">
    <w:name w:val="76B80ACC7EB34D4AA1EB7E767FB7182917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17">
    <w:name w:val="064D305063AE4FED940BCB05C92509D317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17">
    <w:name w:val="C5D49B7F463A4585B3E74635B38E305217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11">
    <w:name w:val="385AB091FD9E4BB5912F21404EADD1FD11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18">
    <w:name w:val="B639A8BE2FE44EF9A7A7D6641023CC5F18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18">
    <w:name w:val="E6488403EE7D45ECB8CDCE6B4C2C4D8D18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18">
    <w:name w:val="76B80ACC7EB34D4AA1EB7E767FB7182918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18">
    <w:name w:val="064D305063AE4FED940BCB05C92509D318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18">
    <w:name w:val="C5D49B7F463A4585B3E74635B38E305218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12">
    <w:name w:val="385AB091FD9E4BB5912F21404EADD1FD12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19">
    <w:name w:val="B639A8BE2FE44EF9A7A7D6641023CC5F19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19">
    <w:name w:val="E6488403EE7D45ECB8CDCE6B4C2C4D8D19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19">
    <w:name w:val="76B80ACC7EB34D4AA1EB7E767FB7182919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19">
    <w:name w:val="064D305063AE4FED940BCB05C92509D319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19">
    <w:name w:val="C5D49B7F463A4585B3E74635B38E305219"/>
    <w:rsid w:val="0065228B"/>
    <w:pPr>
      <w:spacing w:after="0" w:line="240" w:lineRule="auto"/>
    </w:pPr>
    <w:rPr>
      <w:rFonts w:eastAsiaTheme="minorHAnsi"/>
    </w:rPr>
  </w:style>
  <w:style w:type="paragraph" w:customStyle="1" w:styleId="385AB091FD9E4BB5912F21404EADD1FD13">
    <w:name w:val="385AB091FD9E4BB5912F21404EADD1FD13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20">
    <w:name w:val="B639A8BE2FE44EF9A7A7D6641023CC5F20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20">
    <w:name w:val="E6488403EE7D45ECB8CDCE6B4C2C4D8D20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20">
    <w:name w:val="76B80ACC7EB34D4AA1EB7E767FB7182920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20">
    <w:name w:val="064D305063AE4FED940BCB05C92509D320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20">
    <w:name w:val="C5D49B7F463A4585B3E74635B38E305220"/>
    <w:rsid w:val="0065228B"/>
    <w:pPr>
      <w:spacing w:after="0" w:line="240" w:lineRule="auto"/>
    </w:pPr>
    <w:rPr>
      <w:rFonts w:eastAsiaTheme="minorHAnsi"/>
    </w:rPr>
  </w:style>
  <w:style w:type="paragraph" w:customStyle="1" w:styleId="B639A8BE2FE44EF9A7A7D6641023CC5F21">
    <w:name w:val="B639A8BE2FE44EF9A7A7D6641023CC5F21"/>
    <w:rsid w:val="0065228B"/>
    <w:pPr>
      <w:spacing w:after="0" w:line="240" w:lineRule="auto"/>
    </w:pPr>
    <w:rPr>
      <w:rFonts w:eastAsiaTheme="minorHAnsi"/>
    </w:rPr>
  </w:style>
  <w:style w:type="paragraph" w:customStyle="1" w:styleId="E6488403EE7D45ECB8CDCE6B4C2C4D8D21">
    <w:name w:val="E6488403EE7D45ECB8CDCE6B4C2C4D8D21"/>
    <w:rsid w:val="0065228B"/>
    <w:pPr>
      <w:spacing w:after="0" w:line="240" w:lineRule="auto"/>
    </w:pPr>
    <w:rPr>
      <w:rFonts w:eastAsiaTheme="minorHAnsi"/>
    </w:rPr>
  </w:style>
  <w:style w:type="paragraph" w:customStyle="1" w:styleId="76B80ACC7EB34D4AA1EB7E767FB7182921">
    <w:name w:val="76B80ACC7EB34D4AA1EB7E767FB7182921"/>
    <w:rsid w:val="0065228B"/>
    <w:pPr>
      <w:spacing w:after="0" w:line="240" w:lineRule="auto"/>
    </w:pPr>
    <w:rPr>
      <w:rFonts w:eastAsiaTheme="minorHAnsi"/>
    </w:rPr>
  </w:style>
  <w:style w:type="paragraph" w:customStyle="1" w:styleId="064D305063AE4FED940BCB05C92509D321">
    <w:name w:val="064D305063AE4FED940BCB05C92509D321"/>
    <w:rsid w:val="0065228B"/>
    <w:pPr>
      <w:spacing w:after="0" w:line="240" w:lineRule="auto"/>
    </w:pPr>
    <w:rPr>
      <w:rFonts w:eastAsiaTheme="minorHAnsi"/>
    </w:rPr>
  </w:style>
  <w:style w:type="paragraph" w:customStyle="1" w:styleId="C5D49B7F463A4585B3E74635B38E305221">
    <w:name w:val="C5D49B7F463A4585B3E74635B38E305221"/>
    <w:rsid w:val="0065228B"/>
    <w:pPr>
      <w:spacing w:after="0" w:line="240" w:lineRule="auto"/>
    </w:pPr>
    <w:rPr>
      <w:rFonts w:eastAsiaTheme="minorHAnsi"/>
    </w:rPr>
  </w:style>
  <w:style w:type="paragraph" w:customStyle="1" w:styleId="73FC7365D81046409FA951295C0E13AA">
    <w:name w:val="73FC7365D81046409FA951295C0E13AA"/>
    <w:rsid w:val="00A31CFD"/>
  </w:style>
  <w:style w:type="paragraph" w:customStyle="1" w:styleId="E7E95E56DA01489BB8015EC6819F0D86">
    <w:name w:val="E7E95E56DA01489BB8015EC6819F0D86"/>
    <w:rsid w:val="00C23B18"/>
  </w:style>
  <w:style w:type="paragraph" w:customStyle="1" w:styleId="BBA6DE435A6D4907A63C384F08912317">
    <w:name w:val="BBA6DE435A6D4907A63C384F08912317"/>
    <w:rsid w:val="00C23B18"/>
  </w:style>
  <w:style w:type="paragraph" w:customStyle="1" w:styleId="B283BFF84BA84B4FB261781CA8FE2898">
    <w:name w:val="B283BFF84BA84B4FB261781CA8FE2898"/>
    <w:rsid w:val="00C23B18"/>
  </w:style>
  <w:style w:type="paragraph" w:customStyle="1" w:styleId="214C797425E44D168D7EC4918D58EEB5">
    <w:name w:val="214C797425E44D168D7EC4918D58EEB5"/>
    <w:rsid w:val="00C23B18"/>
  </w:style>
  <w:style w:type="paragraph" w:customStyle="1" w:styleId="73DD50D67A134FBF8EEB8F8CB7A20CAE">
    <w:name w:val="73DD50D67A134FBF8EEB8F8CB7A20CAE"/>
    <w:rsid w:val="00C23B18"/>
  </w:style>
  <w:style w:type="paragraph" w:customStyle="1" w:styleId="F341FF3B08934C92B1A3AB136C4C6656">
    <w:name w:val="F341FF3B08934C92B1A3AB136C4C6656"/>
    <w:rsid w:val="00C23B18"/>
  </w:style>
  <w:style w:type="paragraph" w:customStyle="1" w:styleId="749069E97B3240AB80D30157FE945636">
    <w:name w:val="749069E97B3240AB80D30157FE945636"/>
    <w:rsid w:val="00C23B18"/>
  </w:style>
  <w:style w:type="paragraph" w:customStyle="1" w:styleId="A70405E428D64F13A3A37A4895989A65">
    <w:name w:val="A70405E428D64F13A3A37A4895989A65"/>
    <w:rsid w:val="00C23B18"/>
  </w:style>
  <w:style w:type="paragraph" w:customStyle="1" w:styleId="05E0F9FB615D40C498771D0E9E71280040">
    <w:name w:val="05E0F9FB615D40C498771D0E9E71280040"/>
    <w:rsid w:val="008E1655"/>
    <w:pPr>
      <w:spacing w:after="0" w:line="240" w:lineRule="auto"/>
    </w:pPr>
    <w:rPr>
      <w:rFonts w:eastAsiaTheme="minorHAnsi"/>
    </w:rPr>
  </w:style>
  <w:style w:type="paragraph" w:customStyle="1" w:styleId="8957036DA28F4AC7BA1A73CF9DA205FC19">
    <w:name w:val="8957036DA28F4AC7BA1A73CF9DA205FC19"/>
    <w:rsid w:val="008E1655"/>
    <w:pPr>
      <w:spacing w:after="0" w:line="240" w:lineRule="auto"/>
    </w:pPr>
    <w:rPr>
      <w:rFonts w:eastAsiaTheme="minorHAnsi"/>
    </w:rPr>
  </w:style>
  <w:style w:type="paragraph" w:customStyle="1" w:styleId="BB8369D14E9E407BA316804A36C2737520">
    <w:name w:val="BB8369D14E9E407BA316804A36C2737520"/>
    <w:rsid w:val="008E1655"/>
    <w:pPr>
      <w:spacing w:after="0" w:line="240" w:lineRule="auto"/>
    </w:pPr>
    <w:rPr>
      <w:rFonts w:eastAsiaTheme="minorHAnsi"/>
    </w:rPr>
  </w:style>
  <w:style w:type="paragraph" w:customStyle="1" w:styleId="BAAAB4F86DD046408C83F7A827E9D75E20">
    <w:name w:val="BAAAB4F86DD046408C83F7A827E9D75E20"/>
    <w:rsid w:val="008E1655"/>
    <w:pPr>
      <w:spacing w:after="0" w:line="240" w:lineRule="auto"/>
    </w:pPr>
    <w:rPr>
      <w:rFonts w:eastAsiaTheme="minorHAnsi"/>
    </w:rPr>
  </w:style>
  <w:style w:type="paragraph" w:customStyle="1" w:styleId="77C67B3B2572410D9C6BE4D5E6F9143617">
    <w:name w:val="77C67B3B2572410D9C6BE4D5E6F9143617"/>
    <w:rsid w:val="008E1655"/>
    <w:pPr>
      <w:spacing w:after="0" w:line="240" w:lineRule="auto"/>
    </w:pPr>
    <w:rPr>
      <w:rFonts w:eastAsiaTheme="minorHAnsi"/>
    </w:rPr>
  </w:style>
  <w:style w:type="paragraph" w:customStyle="1" w:styleId="CA9D084390D64882BBF57A8D084D273617">
    <w:name w:val="CA9D084390D64882BBF57A8D084D273617"/>
    <w:rsid w:val="008E1655"/>
    <w:pPr>
      <w:spacing w:after="0" w:line="240" w:lineRule="auto"/>
    </w:pPr>
    <w:rPr>
      <w:rFonts w:eastAsiaTheme="minorHAnsi"/>
    </w:rPr>
  </w:style>
  <w:style w:type="paragraph" w:customStyle="1" w:styleId="D6796AA4F45D45C18325E225AFE882C517">
    <w:name w:val="D6796AA4F45D45C18325E225AFE882C517"/>
    <w:rsid w:val="008E1655"/>
    <w:pPr>
      <w:spacing w:after="0" w:line="240" w:lineRule="auto"/>
    </w:pPr>
    <w:rPr>
      <w:rFonts w:eastAsiaTheme="minorHAnsi"/>
    </w:rPr>
  </w:style>
  <w:style w:type="paragraph" w:customStyle="1" w:styleId="9183D72FBE4C42738EE44F1D6509B69517">
    <w:name w:val="9183D72FBE4C42738EE44F1D6509B69517"/>
    <w:rsid w:val="008E1655"/>
    <w:pPr>
      <w:spacing w:after="0" w:line="240" w:lineRule="auto"/>
    </w:pPr>
    <w:rPr>
      <w:rFonts w:eastAsiaTheme="minorHAnsi"/>
    </w:rPr>
  </w:style>
  <w:style w:type="paragraph" w:customStyle="1" w:styleId="4C11F60658C54F4CA7E2891047E6931217">
    <w:name w:val="4C11F60658C54F4CA7E2891047E6931217"/>
    <w:rsid w:val="008E1655"/>
    <w:pPr>
      <w:spacing w:after="0" w:line="240" w:lineRule="auto"/>
    </w:pPr>
    <w:rPr>
      <w:rFonts w:eastAsiaTheme="minorHAnsi"/>
    </w:rPr>
  </w:style>
  <w:style w:type="paragraph" w:customStyle="1" w:styleId="B639A8BE2FE44EF9A7A7D6641023CC5F22">
    <w:name w:val="B639A8BE2FE44EF9A7A7D6641023CC5F22"/>
    <w:rsid w:val="008E1655"/>
    <w:pPr>
      <w:spacing w:after="0" w:line="240" w:lineRule="auto"/>
    </w:pPr>
    <w:rPr>
      <w:rFonts w:eastAsiaTheme="minorHAnsi"/>
    </w:rPr>
  </w:style>
  <w:style w:type="paragraph" w:customStyle="1" w:styleId="E6488403EE7D45ECB8CDCE6B4C2C4D8D22">
    <w:name w:val="E6488403EE7D45ECB8CDCE6B4C2C4D8D22"/>
    <w:rsid w:val="008E1655"/>
    <w:pPr>
      <w:spacing w:after="0" w:line="240" w:lineRule="auto"/>
    </w:pPr>
    <w:rPr>
      <w:rFonts w:eastAsiaTheme="minorHAnsi"/>
    </w:rPr>
  </w:style>
  <w:style w:type="paragraph" w:customStyle="1" w:styleId="76B80ACC7EB34D4AA1EB7E767FB7182922">
    <w:name w:val="76B80ACC7EB34D4AA1EB7E767FB7182922"/>
    <w:rsid w:val="008E1655"/>
    <w:pPr>
      <w:spacing w:after="0" w:line="240" w:lineRule="auto"/>
    </w:pPr>
    <w:rPr>
      <w:rFonts w:eastAsiaTheme="minorHAnsi"/>
    </w:rPr>
  </w:style>
  <w:style w:type="paragraph" w:customStyle="1" w:styleId="064D305063AE4FED940BCB05C92509D322">
    <w:name w:val="064D305063AE4FED940BCB05C92509D322"/>
    <w:rsid w:val="008E1655"/>
    <w:pPr>
      <w:spacing w:after="0" w:line="240" w:lineRule="auto"/>
    </w:pPr>
    <w:rPr>
      <w:rFonts w:eastAsiaTheme="minorHAnsi"/>
    </w:rPr>
  </w:style>
  <w:style w:type="paragraph" w:customStyle="1" w:styleId="C5D49B7F463A4585B3E74635B38E305222">
    <w:name w:val="C5D49B7F463A4585B3E74635B38E305222"/>
    <w:rsid w:val="008E1655"/>
    <w:pPr>
      <w:spacing w:after="0" w:line="240" w:lineRule="auto"/>
    </w:pPr>
    <w:rPr>
      <w:rFonts w:eastAsiaTheme="minorHAnsi"/>
    </w:rPr>
  </w:style>
  <w:style w:type="paragraph" w:customStyle="1" w:styleId="F341FF3B08934C92B1A3AB136C4C66561">
    <w:name w:val="F341FF3B08934C92B1A3AB136C4C66561"/>
    <w:rsid w:val="008E1655"/>
    <w:pPr>
      <w:spacing w:after="0" w:line="240" w:lineRule="auto"/>
    </w:pPr>
    <w:rPr>
      <w:rFonts w:eastAsiaTheme="minorHAnsi"/>
    </w:rPr>
  </w:style>
  <w:style w:type="paragraph" w:customStyle="1" w:styleId="BC420D83031D408285F6D944B985897917">
    <w:name w:val="BC420D83031D408285F6D944B985897917"/>
    <w:rsid w:val="008E1655"/>
    <w:pPr>
      <w:spacing w:after="0" w:line="240" w:lineRule="auto"/>
    </w:pPr>
    <w:rPr>
      <w:rFonts w:eastAsiaTheme="minorHAnsi"/>
    </w:rPr>
  </w:style>
  <w:style w:type="paragraph" w:customStyle="1" w:styleId="2BD37DFC1C134F058B2F5D9852925A33">
    <w:name w:val="2BD37DFC1C134F058B2F5D9852925A33"/>
    <w:rsid w:val="008E1655"/>
  </w:style>
  <w:style w:type="paragraph" w:customStyle="1" w:styleId="42694D3F1AEF48749526890C38E36099">
    <w:name w:val="42694D3F1AEF48749526890C38E36099"/>
    <w:rsid w:val="00F449EF"/>
  </w:style>
  <w:style w:type="paragraph" w:customStyle="1" w:styleId="612703BEE8C945078A60EC64C405C60C">
    <w:name w:val="612703BEE8C945078A60EC64C405C60C"/>
    <w:rsid w:val="004A4F1B"/>
    <w:pPr>
      <w:spacing w:after="160" w:line="259" w:lineRule="auto"/>
    </w:pPr>
  </w:style>
  <w:style w:type="paragraph" w:customStyle="1" w:styleId="935A0822C4604BE2BFCC07236AB1211C">
    <w:name w:val="935A0822C4604BE2BFCC07236AB1211C"/>
    <w:rsid w:val="004A4F1B"/>
    <w:pPr>
      <w:spacing w:after="160" w:line="259" w:lineRule="auto"/>
    </w:pPr>
  </w:style>
  <w:style w:type="paragraph" w:customStyle="1" w:styleId="4BDBFBA39C994363B40B01A4EBA34CBE">
    <w:name w:val="4BDBFBA39C994363B40B01A4EBA34CBE"/>
    <w:rsid w:val="004A4F1B"/>
    <w:pPr>
      <w:spacing w:after="160" w:line="259" w:lineRule="auto"/>
    </w:pPr>
  </w:style>
  <w:style w:type="paragraph" w:customStyle="1" w:styleId="C2EE7C09BC1A43E6846CC8BFB0A9C579">
    <w:name w:val="C2EE7C09BC1A43E6846CC8BFB0A9C579"/>
    <w:rsid w:val="004A4F1B"/>
    <w:pPr>
      <w:spacing w:after="160" w:line="259" w:lineRule="auto"/>
    </w:pPr>
  </w:style>
  <w:style w:type="paragraph" w:customStyle="1" w:styleId="D2871D41CCC045DFACF9AA0965F5635F">
    <w:name w:val="D2871D41CCC045DFACF9AA0965F5635F"/>
    <w:rsid w:val="004A4F1B"/>
    <w:pPr>
      <w:spacing w:after="160" w:line="259" w:lineRule="auto"/>
    </w:pPr>
  </w:style>
  <w:style w:type="paragraph" w:customStyle="1" w:styleId="D3929DB30F3A4DF5839A6D10A2B669FD">
    <w:name w:val="D3929DB30F3A4DF5839A6D10A2B669FD"/>
    <w:rsid w:val="004A4F1B"/>
    <w:pPr>
      <w:spacing w:after="160" w:line="259" w:lineRule="auto"/>
    </w:pPr>
  </w:style>
  <w:style w:type="paragraph" w:customStyle="1" w:styleId="F51276C939C543D493103C0797B900EA">
    <w:name w:val="F51276C939C543D493103C0797B900EA"/>
    <w:rsid w:val="004A4F1B"/>
    <w:pPr>
      <w:spacing w:after="160" w:line="259" w:lineRule="auto"/>
    </w:pPr>
  </w:style>
  <w:style w:type="paragraph" w:customStyle="1" w:styleId="9FFE107B766A482F8DC501E1A2F3B71C">
    <w:name w:val="9FFE107B766A482F8DC501E1A2F3B71C"/>
    <w:rsid w:val="004A4F1B"/>
    <w:pPr>
      <w:spacing w:after="160" w:line="259" w:lineRule="auto"/>
    </w:pPr>
  </w:style>
  <w:style w:type="paragraph" w:customStyle="1" w:styleId="ED862D9519B643E2938D965ED38684BC">
    <w:name w:val="ED862D9519B643E2938D965ED38684BC"/>
    <w:rsid w:val="00737C84"/>
    <w:pPr>
      <w:spacing w:after="160" w:line="259" w:lineRule="auto"/>
    </w:pPr>
  </w:style>
  <w:style w:type="paragraph" w:customStyle="1" w:styleId="D95B7C6F3BB54225A41F874B8B69A4C1">
    <w:name w:val="D95B7C6F3BB54225A41F874B8B69A4C1"/>
    <w:rsid w:val="004E5875"/>
    <w:pPr>
      <w:spacing w:after="160" w:line="259" w:lineRule="auto"/>
    </w:pPr>
  </w:style>
  <w:style w:type="paragraph" w:customStyle="1" w:styleId="0A520FDA0D26415AA741A6B0835ACFD0">
    <w:name w:val="0A520FDA0D26415AA741A6B0835ACFD0"/>
    <w:rsid w:val="004E5875"/>
    <w:pPr>
      <w:spacing w:after="160" w:line="259" w:lineRule="auto"/>
    </w:pPr>
  </w:style>
  <w:style w:type="paragraph" w:customStyle="1" w:styleId="40DBCC82D43F49D19C65B1FFF374FA30">
    <w:name w:val="40DBCC82D43F49D19C65B1FFF374FA30"/>
    <w:rsid w:val="004E5875"/>
    <w:pPr>
      <w:spacing w:after="160" w:line="259" w:lineRule="auto"/>
    </w:pPr>
  </w:style>
  <w:style w:type="paragraph" w:customStyle="1" w:styleId="5277060368254FAF9C1DB8CF0DF7F77F">
    <w:name w:val="5277060368254FAF9C1DB8CF0DF7F77F"/>
    <w:rsid w:val="004E5875"/>
    <w:pPr>
      <w:spacing w:after="160" w:line="259" w:lineRule="auto"/>
    </w:pPr>
  </w:style>
  <w:style w:type="paragraph" w:customStyle="1" w:styleId="7755A63F85CD4A179CF6D5702A3907AC">
    <w:name w:val="7755A63F85CD4A179CF6D5702A3907AC"/>
    <w:rsid w:val="004E5875"/>
    <w:pPr>
      <w:spacing w:after="160" w:line="259" w:lineRule="auto"/>
    </w:pPr>
  </w:style>
  <w:style w:type="paragraph" w:customStyle="1" w:styleId="F6DC516C605D4B5A8C3F9F0550EB947D">
    <w:name w:val="F6DC516C605D4B5A8C3F9F0550EB947D"/>
    <w:rsid w:val="004E5875"/>
    <w:pPr>
      <w:spacing w:after="160" w:line="259" w:lineRule="auto"/>
    </w:pPr>
  </w:style>
  <w:style w:type="paragraph" w:customStyle="1" w:styleId="B451DCEE19B54638B128EE69C88A90CA">
    <w:name w:val="B451DCEE19B54638B128EE69C88A90CA"/>
    <w:rsid w:val="00DF6EDC"/>
    <w:pPr>
      <w:spacing w:after="160" w:line="259" w:lineRule="auto"/>
    </w:pPr>
  </w:style>
  <w:style w:type="paragraph" w:customStyle="1" w:styleId="F7DA70F5649C4A34A18E86D3ECD6CC56">
    <w:name w:val="F7DA70F5649C4A34A18E86D3ECD6CC56"/>
    <w:rsid w:val="00DF6EDC"/>
    <w:pPr>
      <w:spacing w:after="160" w:line="259" w:lineRule="auto"/>
    </w:pPr>
  </w:style>
  <w:style w:type="paragraph" w:customStyle="1" w:styleId="75F8EC49243A43A3996498439E745A2D">
    <w:name w:val="75F8EC49243A43A3996498439E745A2D"/>
    <w:rsid w:val="00967D72"/>
  </w:style>
  <w:style w:type="paragraph" w:customStyle="1" w:styleId="23D25FCC80DD48F9AEDF9C9DDC7CC73D">
    <w:name w:val="23D25FCC80DD48F9AEDF9C9DDC7CC73D"/>
    <w:rsid w:val="00967D72"/>
  </w:style>
  <w:style w:type="paragraph" w:customStyle="1" w:styleId="58FFEF92011042C685F6845B631D6181">
    <w:name w:val="58FFEF92011042C685F6845B631D6181"/>
    <w:rsid w:val="00967D72"/>
  </w:style>
  <w:style w:type="paragraph" w:customStyle="1" w:styleId="38B3004F3551425F8435E99F59D409F5">
    <w:name w:val="38B3004F3551425F8435E99F59D409F5"/>
    <w:rsid w:val="00967D72"/>
  </w:style>
  <w:style w:type="paragraph" w:customStyle="1" w:styleId="53DFAA71015E42AB80C17C4EF0DEF149">
    <w:name w:val="53DFAA71015E42AB80C17C4EF0DEF149"/>
    <w:rsid w:val="00967D72"/>
  </w:style>
  <w:style w:type="paragraph" w:customStyle="1" w:styleId="5969ED2EDDDE4B9E893470FAC3A6EE3E">
    <w:name w:val="5969ED2EDDDE4B9E893470FAC3A6EE3E"/>
    <w:rsid w:val="0096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 Template</Template>
  <TotalTime>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- A Xerox Company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Tart</dc:creator>
  <cp:lastModifiedBy>HARRIS, AMY L</cp:lastModifiedBy>
  <cp:revision>2</cp:revision>
  <cp:lastPrinted>2018-07-31T22:32:00Z</cp:lastPrinted>
  <dcterms:created xsi:type="dcterms:W3CDTF">2018-08-01T14:41:00Z</dcterms:created>
  <dcterms:modified xsi:type="dcterms:W3CDTF">2018-08-01T14:41:00Z</dcterms:modified>
</cp:coreProperties>
</file>